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CellMar>
          <w:left w:w="0" w:type="dxa"/>
          <w:right w:w="0" w:type="dxa"/>
        </w:tblCellMar>
        <w:tblLook w:val="000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587D87">
        <w:trPr>
          <w:trHeight w:val="1178"/>
        </w:trPr>
        <w:tc>
          <w:tcPr>
            <w:tcW w:w="1088" w:type="dxa"/>
            <w:noWrap/>
            <w:vAlign w:val="bottom"/>
          </w:tcPr>
          <w:p w:rsidR="00587D87" w:rsidRDefault="00587D87" w:rsidP="0081330E"/>
        </w:tc>
        <w:tc>
          <w:tcPr>
            <w:tcW w:w="1088" w:type="dxa"/>
            <w:noWrap/>
            <w:vAlign w:val="bottom"/>
          </w:tcPr>
          <w:p w:rsidR="00587D87" w:rsidRDefault="00587D87" w:rsidP="0081330E"/>
        </w:tc>
        <w:tc>
          <w:tcPr>
            <w:tcW w:w="1088" w:type="dxa"/>
            <w:noWrap/>
            <w:vAlign w:val="bottom"/>
          </w:tcPr>
          <w:p w:rsidR="00587D87" w:rsidRDefault="00587D87" w:rsidP="0081330E"/>
        </w:tc>
        <w:tc>
          <w:tcPr>
            <w:tcW w:w="728" w:type="dxa"/>
            <w:noWrap/>
            <w:vAlign w:val="bottom"/>
          </w:tcPr>
          <w:p w:rsidR="00587D87" w:rsidRDefault="00587D87" w:rsidP="0081330E"/>
        </w:tc>
        <w:tc>
          <w:tcPr>
            <w:tcW w:w="1088" w:type="dxa"/>
            <w:noWrap/>
            <w:vAlign w:val="bottom"/>
          </w:tcPr>
          <w:p w:rsidR="00587D87" w:rsidRDefault="00587D87" w:rsidP="0081330E">
            <w:pPr>
              <w:rPr>
                <w:rFonts w:ascii="Arial" w:hAnsi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.8pt;margin-top:0;width:46.05pt;height:56pt;z-index:251658240;mso-position-horizontal-relative:text;mso-position-vertical-relative:text">
                  <v:imagedata r:id="rId5" o:title=""/>
                </v:shape>
              </w:pict>
            </w:r>
          </w:p>
          <w:p w:rsidR="00587D87" w:rsidRDefault="00587D87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noWrap/>
            <w:vAlign w:val="bottom"/>
          </w:tcPr>
          <w:p w:rsidR="00587D87" w:rsidRDefault="00587D87" w:rsidP="0081330E"/>
        </w:tc>
        <w:tc>
          <w:tcPr>
            <w:tcW w:w="1088" w:type="dxa"/>
            <w:noWrap/>
            <w:vAlign w:val="bottom"/>
          </w:tcPr>
          <w:p w:rsidR="00587D87" w:rsidRDefault="00587D87" w:rsidP="0081330E"/>
        </w:tc>
        <w:tc>
          <w:tcPr>
            <w:tcW w:w="901" w:type="dxa"/>
            <w:noWrap/>
            <w:vAlign w:val="bottom"/>
          </w:tcPr>
          <w:p w:rsidR="00587D87" w:rsidRDefault="00587D87" w:rsidP="0081330E"/>
        </w:tc>
        <w:tc>
          <w:tcPr>
            <w:tcW w:w="779" w:type="dxa"/>
            <w:noWrap/>
            <w:vAlign w:val="bottom"/>
          </w:tcPr>
          <w:p w:rsidR="00587D87" w:rsidRDefault="00587D87" w:rsidP="0081330E"/>
        </w:tc>
        <w:tc>
          <w:tcPr>
            <w:tcW w:w="904" w:type="dxa"/>
            <w:noWrap/>
            <w:vAlign w:val="bottom"/>
          </w:tcPr>
          <w:p w:rsidR="00587D87" w:rsidRDefault="00587D87" w:rsidP="0081330E"/>
        </w:tc>
      </w:tr>
      <w:tr w:rsidR="00587D87">
        <w:trPr>
          <w:trHeight w:val="405"/>
        </w:trPr>
        <w:tc>
          <w:tcPr>
            <w:tcW w:w="9840" w:type="dxa"/>
            <w:gridSpan w:val="10"/>
            <w:noWrap/>
            <w:vAlign w:val="bottom"/>
          </w:tcPr>
          <w:p w:rsidR="00587D87" w:rsidRDefault="00587D87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Администрация Петропавловского сельсовета </w:t>
            </w:r>
          </w:p>
          <w:p w:rsidR="00587D87" w:rsidRDefault="00587D87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  <w:p w:rsidR="00587D87" w:rsidRDefault="00587D87" w:rsidP="008133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7D87">
        <w:trPr>
          <w:trHeight w:val="517"/>
        </w:trPr>
        <w:tc>
          <w:tcPr>
            <w:tcW w:w="9840" w:type="dxa"/>
            <w:gridSpan w:val="10"/>
            <w:noWrap/>
            <w:vAlign w:val="bottom"/>
          </w:tcPr>
          <w:p w:rsidR="00587D87" w:rsidRPr="002E24EC" w:rsidRDefault="00587D87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587D87">
        <w:trPr>
          <w:trHeight w:val="375"/>
        </w:trPr>
        <w:tc>
          <w:tcPr>
            <w:tcW w:w="1088" w:type="dxa"/>
            <w:noWrap/>
            <w:vAlign w:val="bottom"/>
          </w:tcPr>
          <w:p w:rsidR="00587D87" w:rsidRDefault="00587D87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noWrap/>
            <w:vAlign w:val="bottom"/>
          </w:tcPr>
          <w:p w:rsidR="00587D87" w:rsidRDefault="00587D87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noWrap/>
            <w:vAlign w:val="bottom"/>
          </w:tcPr>
          <w:p w:rsidR="00587D87" w:rsidRDefault="00587D87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noWrap/>
            <w:vAlign w:val="bottom"/>
          </w:tcPr>
          <w:p w:rsidR="00587D87" w:rsidRDefault="00587D87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noWrap/>
            <w:vAlign w:val="bottom"/>
          </w:tcPr>
          <w:p w:rsidR="00587D87" w:rsidRDefault="00587D87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noWrap/>
            <w:vAlign w:val="bottom"/>
          </w:tcPr>
          <w:p w:rsidR="00587D87" w:rsidRDefault="00587D87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noWrap/>
            <w:vAlign w:val="bottom"/>
          </w:tcPr>
          <w:p w:rsidR="00587D87" w:rsidRDefault="00587D87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noWrap/>
            <w:vAlign w:val="bottom"/>
          </w:tcPr>
          <w:p w:rsidR="00587D87" w:rsidRDefault="00587D87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noWrap/>
            <w:vAlign w:val="bottom"/>
          </w:tcPr>
          <w:p w:rsidR="00587D87" w:rsidRDefault="00587D87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noWrap/>
            <w:vAlign w:val="bottom"/>
          </w:tcPr>
          <w:p w:rsidR="00587D87" w:rsidRDefault="00587D87" w:rsidP="0081330E">
            <w:pPr>
              <w:rPr>
                <w:b/>
                <w:sz w:val="28"/>
                <w:szCs w:val="28"/>
              </w:rPr>
            </w:pPr>
          </w:p>
        </w:tc>
      </w:tr>
      <w:tr w:rsidR="00587D87" w:rsidRPr="002E24EC">
        <w:trPr>
          <w:trHeight w:val="375"/>
        </w:trPr>
        <w:tc>
          <w:tcPr>
            <w:tcW w:w="3992" w:type="dxa"/>
            <w:gridSpan w:val="4"/>
            <w:noWrap/>
            <w:vAlign w:val="center"/>
          </w:tcPr>
          <w:p w:rsidR="00587D87" w:rsidRPr="002E24EC" w:rsidRDefault="00587D87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 г.</w:t>
            </w:r>
          </w:p>
        </w:tc>
        <w:tc>
          <w:tcPr>
            <w:tcW w:w="2176" w:type="dxa"/>
            <w:gridSpan w:val="2"/>
            <w:noWrap/>
            <w:vAlign w:val="center"/>
          </w:tcPr>
          <w:p w:rsidR="00587D87" w:rsidRPr="002E24EC" w:rsidRDefault="00587D87" w:rsidP="0081330E">
            <w:pPr>
              <w:rPr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д.Петропавловка</w:t>
            </w:r>
          </w:p>
        </w:tc>
        <w:tc>
          <w:tcPr>
            <w:tcW w:w="1088" w:type="dxa"/>
            <w:noWrap/>
            <w:vAlign w:val="center"/>
          </w:tcPr>
          <w:p w:rsidR="00587D87" w:rsidRPr="002E24EC" w:rsidRDefault="00587D87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noWrap/>
            <w:vAlign w:val="center"/>
          </w:tcPr>
          <w:p w:rsidR="00587D87" w:rsidRPr="002E24EC" w:rsidRDefault="00587D87" w:rsidP="0081330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noWrap/>
            <w:vAlign w:val="center"/>
          </w:tcPr>
          <w:p w:rsidR="00587D87" w:rsidRPr="002E24EC" w:rsidRDefault="00587D87" w:rsidP="007F1A6E">
            <w:pPr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E24E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</w:t>
            </w:r>
          </w:p>
        </w:tc>
      </w:tr>
    </w:tbl>
    <w:p w:rsidR="00587D87" w:rsidRDefault="00587D87" w:rsidP="002A4DCA"/>
    <w:p w:rsidR="00587D87" w:rsidRDefault="00587D87" w:rsidP="002A4DCA">
      <w:r>
        <w:rPr>
          <w:sz w:val="28"/>
        </w:rPr>
        <w:t>О внесении изменений в Решение № 11 от 15.06.2015 г. «Об утверждении Положения об оплате труда выборного должностного</w:t>
      </w:r>
    </w:p>
    <w:tbl>
      <w:tblPr>
        <w:tblW w:w="9923" w:type="dxa"/>
        <w:tblInd w:w="108" w:type="dxa"/>
        <w:tblLook w:val="00A0"/>
      </w:tblPr>
      <w:tblGrid>
        <w:gridCol w:w="9923"/>
      </w:tblGrid>
      <w:tr w:rsidR="00587D87">
        <w:tc>
          <w:tcPr>
            <w:tcW w:w="9923" w:type="dxa"/>
          </w:tcPr>
          <w:p w:rsidR="00587D87" w:rsidRDefault="00587D87" w:rsidP="000860B1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лица, осуществляющего свои полномочия на постоянной основе, и муниципальных служащих администрации Петропавловского сельсовета». </w:t>
            </w:r>
          </w:p>
        </w:tc>
      </w:tr>
    </w:tbl>
    <w:p w:rsidR="00587D87" w:rsidRDefault="00587D87" w:rsidP="002A4DCA">
      <w:pPr>
        <w:jc w:val="both"/>
        <w:rPr>
          <w:sz w:val="28"/>
        </w:rPr>
      </w:pPr>
    </w:p>
    <w:p w:rsidR="00587D87" w:rsidRDefault="00587D87" w:rsidP="000860B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Уставом Петропавловского</w:t>
      </w:r>
      <w:r w:rsidRPr="00F2605A">
        <w:rPr>
          <w:sz w:val="28"/>
          <w:szCs w:val="28"/>
        </w:rPr>
        <w:t xml:space="preserve"> сельсовета Ирбейского</w:t>
      </w:r>
      <w:r>
        <w:rPr>
          <w:sz w:val="28"/>
          <w:szCs w:val="28"/>
        </w:rPr>
        <w:t xml:space="preserve"> района Красноярского края, Совет депутатов Петропавловского сельсовета</w:t>
      </w:r>
      <w:r w:rsidRPr="00F2605A">
        <w:rPr>
          <w:sz w:val="28"/>
          <w:szCs w:val="28"/>
        </w:rPr>
        <w:t xml:space="preserve"> РЕШИЛ:</w:t>
      </w:r>
    </w:p>
    <w:p w:rsidR="00587D87" w:rsidRDefault="00587D87" w:rsidP="000860B1">
      <w:pPr>
        <w:widowControl/>
        <w:autoSpaceDE/>
        <w:autoSpaceDN/>
        <w:adjustRightInd/>
        <w:ind w:firstLine="567"/>
        <w:jc w:val="both"/>
        <w:rPr>
          <w:sz w:val="28"/>
        </w:rPr>
      </w:pPr>
      <w:r w:rsidRPr="0094419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>Внести в Положение об оплате труда выборного должностного лица, осуществляющего свои полномочия на постоянной основе, и муниципальных служащих администрации Петропавловского сельсовета следующие</w:t>
      </w:r>
      <w:r w:rsidRPr="00F2605A">
        <w:rPr>
          <w:sz w:val="28"/>
        </w:rPr>
        <w:t xml:space="preserve"> </w:t>
      </w:r>
      <w:r>
        <w:rPr>
          <w:sz w:val="28"/>
        </w:rPr>
        <w:t>изменения:</w:t>
      </w:r>
    </w:p>
    <w:p w:rsidR="00587D87" w:rsidRPr="00EF64E8" w:rsidRDefault="00587D87" w:rsidP="000860B1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EF64E8">
        <w:rPr>
          <w:b/>
          <w:sz w:val="28"/>
        </w:rPr>
        <w:t>1.1. подпункт 1 пункта 6 Положения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587D87" w:rsidTr="000860B1">
        <w:tc>
          <w:tcPr>
            <w:tcW w:w="9781" w:type="dxa"/>
          </w:tcPr>
          <w:p w:rsidR="00587D87" w:rsidRDefault="00587D87" w:rsidP="007F1A6E">
            <w:pPr>
              <w:ind w:firstLine="601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«6. Надбавка за особые условия муниципальной службы</w:t>
            </w:r>
          </w:p>
          <w:p w:rsidR="00587D87" w:rsidRDefault="00587D87" w:rsidP="000860B1">
            <w:pPr>
              <w:ind w:firstLine="567"/>
              <w:jc w:val="center"/>
              <w:outlineLvl w:val="1"/>
              <w:rPr>
                <w:iCs/>
                <w:sz w:val="28"/>
                <w:szCs w:val="28"/>
              </w:rPr>
            </w:pPr>
          </w:p>
          <w:p w:rsidR="00587D87" w:rsidRDefault="00587D87" w:rsidP="000860B1">
            <w:pPr>
              <w:ind w:firstLine="567"/>
              <w:jc w:val="both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 Муниципальным служащим устанавливается ежемесячная надбавка за особые условия муниципальной службы. Предельные значения размеров такой надбавки составляют:</w:t>
            </w:r>
          </w:p>
          <w:p w:rsidR="00587D87" w:rsidRDefault="00587D87" w:rsidP="000860B1">
            <w:pPr>
              <w:ind w:firstLine="567"/>
              <w:jc w:val="both"/>
              <w:outlineLvl w:val="1"/>
              <w:rPr>
                <w:i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10"/>
              <w:gridCol w:w="6245"/>
            </w:tblGrid>
            <w:tr w:rsidR="00587D87" w:rsidTr="004D682F">
              <w:tc>
                <w:tcPr>
                  <w:tcW w:w="3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Default="00587D87" w:rsidP="000860B1">
                  <w:pPr>
                    <w:ind w:firstLine="567"/>
                    <w:jc w:val="center"/>
                    <w:outlineLvl w:val="1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Группа должности</w:t>
                  </w:r>
                </w:p>
              </w:tc>
              <w:tc>
                <w:tcPr>
                  <w:tcW w:w="6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Default="00587D87" w:rsidP="000860B1">
                  <w:pPr>
                    <w:ind w:firstLine="567"/>
                    <w:jc w:val="center"/>
                    <w:outlineLvl w:val="1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Предельные размеры надбавок за особые условия муниципальной службы (процентов должностного оклада)</w:t>
                  </w:r>
                </w:p>
              </w:tc>
            </w:tr>
            <w:tr w:rsidR="00587D87" w:rsidTr="004D682F">
              <w:tc>
                <w:tcPr>
                  <w:tcW w:w="3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Default="00587D87" w:rsidP="000860B1">
                  <w:pPr>
                    <w:ind w:firstLine="567"/>
                    <w:jc w:val="both"/>
                    <w:outlineLvl w:val="1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Главная и ведущая</w:t>
                  </w:r>
                </w:p>
              </w:tc>
              <w:tc>
                <w:tcPr>
                  <w:tcW w:w="6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Pr="00121749" w:rsidRDefault="00587D87" w:rsidP="000860B1">
                  <w:pPr>
                    <w:ind w:firstLine="567"/>
                    <w:jc w:val="center"/>
                    <w:outlineLvl w:val="1"/>
                    <w:rPr>
                      <w:iCs/>
                      <w:sz w:val="24"/>
                      <w:szCs w:val="24"/>
                    </w:rPr>
                  </w:pPr>
                  <w:r w:rsidRPr="00121749">
                    <w:rPr>
                      <w:iCs/>
                      <w:sz w:val="24"/>
                      <w:szCs w:val="24"/>
                    </w:rPr>
                    <w:t>60</w:t>
                  </w:r>
                </w:p>
              </w:tc>
            </w:tr>
            <w:tr w:rsidR="00587D87" w:rsidTr="004D682F">
              <w:tc>
                <w:tcPr>
                  <w:tcW w:w="3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Default="00587D87" w:rsidP="000860B1">
                  <w:pPr>
                    <w:ind w:firstLine="567"/>
                    <w:jc w:val="both"/>
                    <w:outlineLvl w:val="1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Старшая и младшая</w:t>
                  </w:r>
                </w:p>
              </w:tc>
              <w:tc>
                <w:tcPr>
                  <w:tcW w:w="6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Pr="00121749" w:rsidRDefault="00587D87" w:rsidP="000860B1">
                  <w:pPr>
                    <w:ind w:firstLine="567"/>
                    <w:jc w:val="center"/>
                    <w:outlineLvl w:val="1"/>
                    <w:rPr>
                      <w:iCs/>
                      <w:sz w:val="24"/>
                      <w:szCs w:val="24"/>
                    </w:rPr>
                  </w:pPr>
                  <w:r w:rsidRPr="00121749">
                    <w:rPr>
                      <w:iCs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587D87" w:rsidRDefault="00587D87" w:rsidP="000860B1">
            <w:pPr>
              <w:tabs>
                <w:tab w:val="left" w:pos="0"/>
              </w:tabs>
              <w:ind w:left="142" w:firstLine="567"/>
              <w:jc w:val="both"/>
              <w:rPr>
                <w:sz w:val="28"/>
                <w:szCs w:val="28"/>
              </w:rPr>
            </w:pPr>
          </w:p>
          <w:p w:rsidR="00587D87" w:rsidRPr="00EF64E8" w:rsidRDefault="00587D87" w:rsidP="000860B1">
            <w:pPr>
              <w:ind w:firstLine="567"/>
              <w:jc w:val="both"/>
              <w:outlineLvl w:val="1"/>
              <w:rPr>
                <w:b/>
                <w:sz w:val="28"/>
                <w:szCs w:val="28"/>
              </w:rPr>
            </w:pPr>
            <w:r w:rsidRPr="00EF64E8">
              <w:rPr>
                <w:b/>
                <w:sz w:val="28"/>
                <w:szCs w:val="28"/>
              </w:rPr>
              <w:t>1.2. подпункт 1 пункта 8. Положения изложить в следующей редакции:</w:t>
            </w:r>
          </w:p>
          <w:p w:rsidR="00587D87" w:rsidRDefault="00587D87" w:rsidP="000860B1">
            <w:pPr>
              <w:ind w:firstLine="56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«8. Денежное поощрение</w:t>
            </w:r>
          </w:p>
          <w:p w:rsidR="00587D87" w:rsidRDefault="00587D87" w:rsidP="000860B1">
            <w:pPr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587D87" w:rsidRPr="006F059B" w:rsidRDefault="00587D87" w:rsidP="000860B1">
            <w:pPr>
              <w:ind w:firstLine="56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F059B">
              <w:rPr>
                <w:sz w:val="28"/>
                <w:szCs w:val="28"/>
              </w:rPr>
              <w:t>Муниципальным служащим устанавливается ежемесячное денежное поощрение, предельные значения размеров которого составляют: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145"/>
              <w:gridCol w:w="5098"/>
            </w:tblGrid>
            <w:tr w:rsidR="00587D87" w:rsidTr="006F059B"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Default="00587D87" w:rsidP="000860B1">
                  <w:pPr>
                    <w:ind w:firstLine="567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Default="00587D87" w:rsidP="000860B1">
                  <w:pPr>
                    <w:ind w:firstLine="567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Предельный размер денежного поощрения (должностных окладов)</w:t>
                  </w:r>
                </w:p>
              </w:tc>
            </w:tr>
            <w:tr w:rsidR="00587D87" w:rsidTr="006F059B"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Pr="007665EC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7665EC">
                    <w:rPr>
                      <w:sz w:val="28"/>
                      <w:szCs w:val="28"/>
                    </w:rPr>
                    <w:t>Главная и ведущая</w:t>
                  </w:r>
                </w:p>
              </w:tc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2,3</w:t>
                  </w:r>
                </w:p>
              </w:tc>
            </w:tr>
            <w:tr w:rsidR="00587D87" w:rsidTr="006F059B"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Pr="00917707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917707">
                    <w:rPr>
                      <w:sz w:val="28"/>
                      <w:szCs w:val="28"/>
                    </w:rPr>
                    <w:t>Старшая и млад</w:t>
                  </w:r>
                  <w:r>
                    <w:rPr>
                      <w:sz w:val="28"/>
                      <w:szCs w:val="28"/>
                    </w:rPr>
                    <w:t>ш</w:t>
                  </w:r>
                  <w:r w:rsidRPr="00917707">
                    <w:rPr>
                      <w:sz w:val="28"/>
                      <w:szCs w:val="28"/>
                    </w:rPr>
                    <w:t>ая</w:t>
                  </w:r>
                </w:p>
              </w:tc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121749">
                    <w:rPr>
                      <w:sz w:val="28"/>
                      <w:szCs w:val="28"/>
                    </w:rPr>
                    <w:t>,3</w:t>
                  </w:r>
                </w:p>
              </w:tc>
            </w:tr>
          </w:tbl>
          <w:p w:rsidR="00587D87" w:rsidRDefault="00587D87" w:rsidP="000860B1">
            <w:pPr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587D87" w:rsidRPr="00944197" w:rsidRDefault="00587D87" w:rsidP="000860B1">
            <w:pPr>
              <w:ind w:firstLine="567"/>
              <w:jc w:val="both"/>
              <w:outlineLvl w:val="1"/>
              <w:rPr>
                <w:b/>
                <w:sz w:val="28"/>
                <w:szCs w:val="28"/>
              </w:rPr>
            </w:pPr>
            <w:r w:rsidRPr="00944197">
              <w:rPr>
                <w:b/>
                <w:sz w:val="28"/>
                <w:szCs w:val="28"/>
              </w:rPr>
              <w:t>1.3. подпункты 1,2 пункта 14 Положения изложить в следующей редакции:</w:t>
            </w:r>
          </w:p>
          <w:p w:rsidR="00587D87" w:rsidRPr="00121749" w:rsidRDefault="00587D87" w:rsidP="000860B1">
            <w:pPr>
              <w:ind w:firstLine="567"/>
              <w:outlineLvl w:val="1"/>
              <w:rPr>
                <w:sz w:val="28"/>
                <w:szCs w:val="28"/>
              </w:rPr>
            </w:pPr>
            <w:r w:rsidRPr="00121749">
              <w:rPr>
                <w:sz w:val="28"/>
                <w:szCs w:val="28"/>
              </w:rPr>
              <w:t>«14. Порядок формирования фонда оплаты труда</w:t>
            </w:r>
          </w:p>
          <w:p w:rsidR="00587D87" w:rsidRPr="00121749" w:rsidRDefault="00587D87" w:rsidP="000860B1">
            <w:pPr>
              <w:ind w:firstLine="567"/>
              <w:jc w:val="center"/>
              <w:outlineLvl w:val="1"/>
              <w:rPr>
                <w:sz w:val="28"/>
                <w:szCs w:val="28"/>
              </w:rPr>
            </w:pPr>
          </w:p>
          <w:p w:rsidR="00587D87" w:rsidRPr="00121749" w:rsidRDefault="00587D87" w:rsidP="000860B1">
            <w:pPr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121749">
              <w:rPr>
                <w:sz w:val="28"/>
                <w:szCs w:val="28"/>
              </w:rPr>
              <w:t>1. При формировании годового фонда оплаты труда выборных должностных лиц и муниципальных служащих учитываются следующие средства для выплаты (в расчете на год):</w:t>
            </w:r>
          </w:p>
          <w:p w:rsidR="00587D87" w:rsidRPr="00121749" w:rsidRDefault="00587D87" w:rsidP="000860B1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04"/>
              <w:gridCol w:w="2835"/>
            </w:tblGrid>
            <w:tr w:rsidR="00587D87" w:rsidRPr="00121749" w:rsidTr="004D682F">
              <w:trPr>
                <w:trHeight w:val="1075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 xml:space="preserve">      Составляющие фонда оплаты  труда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Количество должностных окладов, предусматриваемых при формировании фонда оплаты труда</w:t>
                  </w:r>
                </w:p>
              </w:tc>
            </w:tr>
            <w:tr w:rsidR="00587D87" w:rsidRPr="00121749" w:rsidTr="004D682F"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Должностной оклад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587D87" w:rsidRPr="00121749" w:rsidTr="004D682F"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Ежемесячная надбавка за классный чин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87D87" w:rsidRPr="00121749" w:rsidTr="004D682F"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Ежемесячная надбавка за особые усовия муниципальной службы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87D87" w:rsidRPr="00121749" w:rsidTr="004D682F"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Ежемесячная надбавка за выслугу лет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87D87" w:rsidRPr="00121749" w:rsidTr="004D682F"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Ежемесячное денежное поощрение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20,1</w:t>
                  </w:r>
                </w:p>
              </w:tc>
            </w:tr>
            <w:tr w:rsidR="00587D87" w:rsidRPr="00121749" w:rsidTr="004D682F"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Ежемесячная процентная надбавка к должностному окладу за работу со сведениями, составляющими государственную тайну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587D87" w:rsidRPr="00121749" w:rsidTr="004D682F"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Премии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2,7</w:t>
                  </w:r>
                </w:p>
              </w:tc>
            </w:tr>
            <w:tr w:rsidR="00587D87" w:rsidRPr="00121749" w:rsidTr="004D682F">
              <w:trPr>
                <w:trHeight w:val="512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Единовременная выплата п</w:t>
                  </w:r>
                  <w:r>
                    <w:rPr>
                      <w:sz w:val="28"/>
                      <w:szCs w:val="28"/>
                    </w:rPr>
                    <w:t>ри предоставлении ежегодного оплачивае</w:t>
                  </w:r>
                  <w:r w:rsidRPr="00121749">
                    <w:rPr>
                      <w:sz w:val="28"/>
                      <w:szCs w:val="28"/>
                    </w:rPr>
                    <w:t>мого отпуска и материальная помощь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87D87" w:rsidRPr="00121749" w:rsidTr="004D682F"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87" w:rsidRPr="00121749" w:rsidRDefault="00587D87" w:rsidP="000860B1">
                  <w:pPr>
                    <w:tabs>
                      <w:tab w:val="left" w:pos="230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21749">
                    <w:rPr>
                      <w:sz w:val="28"/>
                      <w:szCs w:val="28"/>
                    </w:rPr>
                    <w:t>52,0</w:t>
                  </w:r>
                </w:p>
              </w:tc>
            </w:tr>
          </w:tbl>
          <w:p w:rsidR="00587D87" w:rsidRPr="00121749" w:rsidRDefault="00587D87" w:rsidP="000860B1">
            <w:pPr>
              <w:ind w:firstLine="567"/>
              <w:jc w:val="both"/>
            </w:pPr>
          </w:p>
          <w:p w:rsidR="00587D87" w:rsidRPr="006F059B" w:rsidRDefault="00587D87" w:rsidP="000860B1">
            <w:pPr>
              <w:ind w:firstLine="567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121749">
              <w:rPr>
                <w:sz w:val="28"/>
                <w:szCs w:val="28"/>
              </w:rPr>
              <w:t>2. При формировании фонда оплаты труда выборных должностных лиц и муниципальных служащих среднемесячный базовый должностной оклад устанавливается на уровне предельного размера должностного оклада по должности " ведущий специалист".</w:t>
            </w:r>
          </w:p>
        </w:tc>
      </w:tr>
    </w:tbl>
    <w:p w:rsidR="00587D87" w:rsidRPr="00B94B81" w:rsidRDefault="00587D87" w:rsidP="004D682F">
      <w:pPr>
        <w:widowControl/>
        <w:tabs>
          <w:tab w:val="left" w:pos="2300"/>
        </w:tabs>
        <w:autoSpaceDE/>
        <w:autoSpaceDN/>
        <w:adjustRightInd/>
        <w:ind w:firstLine="540"/>
        <w:jc w:val="both"/>
        <w:rPr>
          <w:sz w:val="28"/>
          <w:szCs w:val="28"/>
        </w:rPr>
      </w:pPr>
      <w:r w:rsidRPr="00944197">
        <w:rPr>
          <w:b/>
          <w:sz w:val="28"/>
          <w:szCs w:val="28"/>
        </w:rPr>
        <w:t>2)</w:t>
      </w:r>
      <w:r w:rsidRPr="006F059B">
        <w:rPr>
          <w:sz w:val="28"/>
          <w:szCs w:val="28"/>
        </w:rPr>
        <w:t xml:space="preserve"> приложения 1,2,3 </w:t>
      </w:r>
      <w:r>
        <w:rPr>
          <w:sz w:val="28"/>
          <w:szCs w:val="28"/>
        </w:rPr>
        <w:t xml:space="preserve">Положения </w:t>
      </w:r>
      <w:r w:rsidRPr="006F059B">
        <w:rPr>
          <w:sz w:val="28"/>
          <w:szCs w:val="28"/>
        </w:rPr>
        <w:t>изложить в редакции согласно приложениям 1,2 к настоящему решению.</w:t>
      </w:r>
    </w:p>
    <w:p w:rsidR="00587D87" w:rsidRPr="00F50E7D" w:rsidRDefault="00587D87" w:rsidP="00F2605A">
      <w:pPr>
        <w:ind w:right="-486" w:firstLine="567"/>
        <w:jc w:val="both"/>
        <w:rPr>
          <w:sz w:val="28"/>
        </w:rPr>
      </w:pPr>
      <w:r w:rsidRPr="00944197">
        <w:rPr>
          <w:b/>
          <w:sz w:val="28"/>
        </w:rPr>
        <w:t>3).</w:t>
      </w:r>
      <w:r>
        <w:rPr>
          <w:sz w:val="28"/>
        </w:rPr>
        <w:t xml:space="preserve"> </w:t>
      </w:r>
      <w:r w:rsidRPr="002B56A4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решения</w:t>
      </w:r>
      <w:r w:rsidRPr="002B56A4">
        <w:rPr>
          <w:sz w:val="28"/>
          <w:szCs w:val="28"/>
        </w:rPr>
        <w:t xml:space="preserve"> оставляю за собой.</w:t>
      </w:r>
    </w:p>
    <w:p w:rsidR="00587D87" w:rsidRDefault="00587D87" w:rsidP="00497A84">
      <w:pPr>
        <w:tabs>
          <w:tab w:val="left" w:pos="2300"/>
        </w:tabs>
        <w:ind w:right="-486" w:firstLine="600"/>
        <w:jc w:val="both"/>
        <w:rPr>
          <w:sz w:val="28"/>
        </w:rPr>
      </w:pPr>
      <w:r w:rsidRPr="00944197">
        <w:rPr>
          <w:b/>
          <w:sz w:val="28"/>
          <w:szCs w:val="28"/>
        </w:rPr>
        <w:t>4).</w:t>
      </w:r>
      <w:r>
        <w:rPr>
          <w:sz w:val="28"/>
          <w:szCs w:val="28"/>
        </w:rPr>
        <w:t xml:space="preserve"> Решение вступает в силу в день, следующий за днем его официального опубликования в газете «Ирбейская правда»,</w:t>
      </w:r>
      <w:r>
        <w:rPr>
          <w:sz w:val="28"/>
        </w:rPr>
        <w:t xml:space="preserve"> и применяется к правоотношениям, возникшим с 1 января 2017 года.</w:t>
      </w:r>
    </w:p>
    <w:p w:rsidR="00587D87" w:rsidRDefault="00587D87" w:rsidP="00497A84">
      <w:pPr>
        <w:ind w:right="-486" w:firstLine="567"/>
        <w:jc w:val="both"/>
        <w:rPr>
          <w:sz w:val="28"/>
          <w:szCs w:val="28"/>
        </w:rPr>
      </w:pPr>
    </w:p>
    <w:p w:rsidR="00587D87" w:rsidRDefault="00587D87" w:rsidP="00497A84">
      <w:pPr>
        <w:ind w:right="-486" w:firstLine="567"/>
        <w:jc w:val="both"/>
        <w:rPr>
          <w:color w:val="000000"/>
          <w:spacing w:val="-2"/>
          <w:sz w:val="28"/>
          <w:szCs w:val="28"/>
        </w:rPr>
      </w:pPr>
    </w:p>
    <w:p w:rsidR="00587D87" w:rsidRDefault="00587D87" w:rsidP="00497A84">
      <w:pPr>
        <w:shd w:val="clear" w:color="auto" w:fill="FFFFFF"/>
        <w:spacing w:line="317" w:lineRule="exact"/>
        <w:ind w:right="-486"/>
        <w:rPr>
          <w:color w:val="000000"/>
          <w:spacing w:val="-2"/>
          <w:sz w:val="28"/>
          <w:szCs w:val="28"/>
        </w:rPr>
      </w:pPr>
    </w:p>
    <w:p w:rsidR="00587D87" w:rsidRPr="00564114" w:rsidRDefault="00587D87" w:rsidP="00564114">
      <w:pPr>
        <w:shd w:val="clear" w:color="auto" w:fill="FFFFFF"/>
        <w:spacing w:line="317" w:lineRule="exact"/>
        <w:ind w:right="-48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Петропавловского сельсовета                                            С.М.Бирицкий                                                    </w:t>
      </w: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Pr="0094419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2"/>
          <w:szCs w:val="22"/>
        </w:rPr>
      </w:pPr>
      <w:r w:rsidRPr="00944197">
        <w:rPr>
          <w:sz w:val="22"/>
          <w:szCs w:val="22"/>
        </w:rPr>
        <w:t>Приложение 1</w:t>
      </w:r>
    </w:p>
    <w:p w:rsidR="00587D87" w:rsidRPr="00944197" w:rsidRDefault="00587D87" w:rsidP="00944197">
      <w:pPr>
        <w:widowControl/>
        <w:tabs>
          <w:tab w:val="left" w:pos="2300"/>
        </w:tabs>
        <w:autoSpaceDE/>
        <w:autoSpaceDN/>
        <w:adjustRightInd/>
        <w:ind w:left="5103"/>
        <w:rPr>
          <w:sz w:val="22"/>
          <w:szCs w:val="22"/>
        </w:rPr>
      </w:pPr>
      <w:r w:rsidRPr="00944197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 Петропавловского</w:t>
      </w:r>
      <w:r w:rsidRPr="00944197">
        <w:rPr>
          <w:sz w:val="22"/>
          <w:szCs w:val="22"/>
        </w:rPr>
        <w:t xml:space="preserve"> сельсовета</w:t>
      </w:r>
    </w:p>
    <w:p w:rsidR="00587D87" w:rsidRPr="00944197" w:rsidRDefault="00587D87" w:rsidP="00B94B81">
      <w:pPr>
        <w:widowControl/>
        <w:tabs>
          <w:tab w:val="left" w:pos="2300"/>
        </w:tabs>
        <w:autoSpaceDE/>
        <w:autoSpaceDN/>
        <w:adjustRightInd/>
        <w:ind w:left="5103"/>
        <w:rPr>
          <w:sz w:val="22"/>
          <w:szCs w:val="22"/>
        </w:rPr>
      </w:pPr>
      <w:r w:rsidRPr="00944197">
        <w:rPr>
          <w:sz w:val="22"/>
          <w:szCs w:val="22"/>
        </w:rPr>
        <w:t>от 2</w:t>
      </w:r>
      <w:r>
        <w:rPr>
          <w:sz w:val="22"/>
          <w:szCs w:val="22"/>
        </w:rPr>
        <w:t>8</w:t>
      </w:r>
      <w:r w:rsidRPr="00944197">
        <w:rPr>
          <w:sz w:val="22"/>
          <w:szCs w:val="22"/>
        </w:rPr>
        <w:t>.12.2016  № 1</w:t>
      </w:r>
      <w:r>
        <w:rPr>
          <w:sz w:val="22"/>
          <w:szCs w:val="22"/>
        </w:rPr>
        <w:t>7</w:t>
      </w:r>
    </w:p>
    <w:p w:rsidR="00587D87" w:rsidRPr="0094419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2"/>
          <w:szCs w:val="22"/>
        </w:rPr>
      </w:pPr>
    </w:p>
    <w:p w:rsidR="00587D87" w:rsidRPr="0094419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2"/>
          <w:szCs w:val="22"/>
        </w:rPr>
      </w:pPr>
      <w:r w:rsidRPr="00944197">
        <w:rPr>
          <w:sz w:val="22"/>
          <w:szCs w:val="22"/>
        </w:rPr>
        <w:t xml:space="preserve">Приложения 1,2 </w:t>
      </w:r>
    </w:p>
    <w:p w:rsidR="00587D87" w:rsidRPr="00944197" w:rsidRDefault="00587D87" w:rsidP="00944197">
      <w:pPr>
        <w:widowControl/>
        <w:tabs>
          <w:tab w:val="left" w:pos="2300"/>
        </w:tabs>
        <w:autoSpaceDE/>
        <w:autoSpaceDN/>
        <w:adjustRightInd/>
        <w:ind w:left="5103"/>
        <w:rPr>
          <w:sz w:val="22"/>
          <w:szCs w:val="22"/>
        </w:rPr>
      </w:pPr>
      <w:r w:rsidRPr="00944197">
        <w:rPr>
          <w:sz w:val="22"/>
          <w:szCs w:val="22"/>
        </w:rPr>
        <w:t>к Положению об оплате труда выборного должностного лица, осуществляющего свои полномочия на постоянной основе, и муници</w:t>
      </w:r>
      <w:r>
        <w:rPr>
          <w:sz w:val="22"/>
          <w:szCs w:val="22"/>
        </w:rPr>
        <w:t>пальных служащих администрации Петропавловского</w:t>
      </w:r>
      <w:r w:rsidRPr="00944197">
        <w:rPr>
          <w:sz w:val="22"/>
          <w:szCs w:val="22"/>
        </w:rPr>
        <w:t xml:space="preserve"> сельсовета, утвержденному решением </w:t>
      </w:r>
      <w:r>
        <w:rPr>
          <w:sz w:val="22"/>
          <w:szCs w:val="22"/>
        </w:rPr>
        <w:t>Петропавловского</w:t>
      </w:r>
      <w:r w:rsidRPr="00944197">
        <w:rPr>
          <w:sz w:val="22"/>
          <w:szCs w:val="22"/>
        </w:rPr>
        <w:t xml:space="preserve"> сельского Совета депутатов</w:t>
      </w:r>
    </w:p>
    <w:p w:rsidR="00587D87" w:rsidRPr="00944197" w:rsidRDefault="00587D87" w:rsidP="00B94B81">
      <w:pPr>
        <w:widowControl/>
        <w:tabs>
          <w:tab w:val="left" w:pos="2300"/>
        </w:tabs>
        <w:autoSpaceDE/>
        <w:autoSpaceDN/>
        <w:adjustRightInd/>
        <w:ind w:left="5103"/>
        <w:rPr>
          <w:sz w:val="22"/>
          <w:szCs w:val="22"/>
        </w:rPr>
      </w:pPr>
      <w:r>
        <w:rPr>
          <w:sz w:val="22"/>
          <w:szCs w:val="22"/>
        </w:rPr>
        <w:t>от 15</w:t>
      </w:r>
      <w:r w:rsidRPr="00944197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944197">
        <w:rPr>
          <w:sz w:val="22"/>
          <w:szCs w:val="22"/>
        </w:rPr>
        <w:t>.2015 г. № 1</w:t>
      </w:r>
      <w:r>
        <w:rPr>
          <w:sz w:val="22"/>
          <w:szCs w:val="22"/>
        </w:rPr>
        <w:t>1</w:t>
      </w:r>
    </w:p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spacing w:after="200"/>
        <w:ind w:left="5103"/>
        <w:rPr>
          <w:sz w:val="28"/>
          <w:szCs w:val="28"/>
        </w:rPr>
      </w:pPr>
      <w:r w:rsidRPr="00B94B81">
        <w:rPr>
          <w:sz w:val="28"/>
          <w:szCs w:val="28"/>
        </w:rPr>
        <w:t xml:space="preserve"> </w:t>
      </w:r>
    </w:p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spacing w:after="200"/>
        <w:ind w:left="5103"/>
        <w:rPr>
          <w:sz w:val="28"/>
          <w:szCs w:val="28"/>
        </w:rPr>
      </w:pPr>
    </w:p>
    <w:p w:rsidR="00587D87" w:rsidRPr="00B94B81" w:rsidRDefault="00587D87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РАЗМЕРЫ ДЕНЕЖНОГО ВОЗНАГРАЖДЕНИЯ И</w:t>
      </w:r>
    </w:p>
    <w:p w:rsidR="00587D87" w:rsidRPr="00B94B81" w:rsidRDefault="00587D87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ДЕНЕЖНОГО ПООЩРЕНИЯ</w:t>
      </w:r>
    </w:p>
    <w:p w:rsidR="00587D87" w:rsidRPr="00B94B81" w:rsidRDefault="00587D87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ВЫБОРНОГО ДОЛЖНОСТНОГО ЛИЦА,</w:t>
      </w:r>
    </w:p>
    <w:p w:rsidR="00587D87" w:rsidRPr="00B94B81" w:rsidRDefault="00587D87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ОСУЩЕСТВЛЯЮЩЕГО СВОИ ПОЛНОМОЧИЯ</w:t>
      </w:r>
    </w:p>
    <w:p w:rsidR="00587D87" w:rsidRPr="00B94B81" w:rsidRDefault="00587D87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 xml:space="preserve"> НА ПОСТОЯННОЙ ОСНОВЕ</w:t>
      </w:r>
    </w:p>
    <w:p w:rsidR="00587D87" w:rsidRPr="00B94B81" w:rsidRDefault="00587D87" w:rsidP="00B94B81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587D87" w:rsidRPr="00B94B81" w:rsidRDefault="00587D87" w:rsidP="00B94B81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739"/>
        <w:gridCol w:w="3598"/>
      </w:tblGrid>
      <w:tr w:rsidR="00587D87" w:rsidRPr="00B94B81" w:rsidTr="004D682F">
        <w:tc>
          <w:tcPr>
            <w:tcW w:w="2518" w:type="dxa"/>
          </w:tcPr>
          <w:p w:rsidR="00587D87" w:rsidRPr="00B94B81" w:rsidRDefault="00587D87" w:rsidP="00B94B81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39" w:type="dxa"/>
            <w:tcBorders>
              <w:right w:val="single" w:sz="4" w:space="0" w:color="auto"/>
            </w:tcBorders>
          </w:tcPr>
          <w:p w:rsidR="00587D87" w:rsidRPr="00B94B81" w:rsidRDefault="00587D87" w:rsidP="00B94B81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 xml:space="preserve">Размер </w:t>
            </w:r>
          </w:p>
          <w:p w:rsidR="00587D87" w:rsidRPr="00B94B81" w:rsidRDefault="00587D87" w:rsidP="00B94B81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 xml:space="preserve">денежного вознаграждения </w:t>
            </w:r>
          </w:p>
          <w:p w:rsidR="00587D87" w:rsidRPr="00B94B81" w:rsidRDefault="00587D87" w:rsidP="00B94B81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(рублей в месяц)</w:t>
            </w:r>
          </w:p>
        </w:tc>
        <w:tc>
          <w:tcPr>
            <w:tcW w:w="3598" w:type="dxa"/>
            <w:tcBorders>
              <w:left w:val="single" w:sz="4" w:space="0" w:color="auto"/>
            </w:tcBorders>
          </w:tcPr>
          <w:p w:rsidR="00587D87" w:rsidRPr="00B94B81" w:rsidRDefault="00587D87" w:rsidP="00B94B81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 xml:space="preserve">Размер </w:t>
            </w:r>
          </w:p>
          <w:p w:rsidR="00587D87" w:rsidRPr="00B94B81" w:rsidRDefault="00587D87" w:rsidP="00B94B81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 xml:space="preserve">денежного поощрения </w:t>
            </w:r>
          </w:p>
          <w:p w:rsidR="00587D87" w:rsidRPr="00B94B81" w:rsidRDefault="00587D87" w:rsidP="00B94B81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(рублей в месяц)</w:t>
            </w:r>
          </w:p>
        </w:tc>
      </w:tr>
      <w:tr w:rsidR="00587D87" w:rsidRPr="00B94B81" w:rsidTr="004D682F">
        <w:tc>
          <w:tcPr>
            <w:tcW w:w="2518" w:type="dxa"/>
          </w:tcPr>
          <w:p w:rsidR="00587D87" w:rsidRPr="00B94B81" w:rsidRDefault="00587D87" w:rsidP="00B94B81">
            <w:pPr>
              <w:widowControl/>
              <w:autoSpaceDE/>
              <w:autoSpaceDN/>
              <w:adjustRightInd/>
              <w:spacing w:after="200" w:line="276" w:lineRule="auto"/>
              <w:jc w:val="both"/>
              <w:outlineLvl w:val="1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Глава муници</w:t>
            </w:r>
            <w:r>
              <w:rPr>
                <w:sz w:val="28"/>
                <w:szCs w:val="28"/>
              </w:rPr>
              <w:t>пального образования Успенский</w:t>
            </w:r>
            <w:r w:rsidRPr="00B94B8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739" w:type="dxa"/>
            <w:tcBorders>
              <w:right w:val="single" w:sz="4" w:space="0" w:color="auto"/>
            </w:tcBorders>
          </w:tcPr>
          <w:p w:rsidR="00587D87" w:rsidRPr="00B94B81" w:rsidRDefault="00587D87" w:rsidP="00B94B81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11 687</w:t>
            </w:r>
          </w:p>
        </w:tc>
        <w:tc>
          <w:tcPr>
            <w:tcW w:w="3598" w:type="dxa"/>
            <w:tcBorders>
              <w:left w:val="single" w:sz="4" w:space="0" w:color="auto"/>
            </w:tcBorders>
          </w:tcPr>
          <w:p w:rsidR="00587D87" w:rsidRPr="00B94B81" w:rsidRDefault="00587D87" w:rsidP="00B94B81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11 687</w:t>
            </w:r>
          </w:p>
        </w:tc>
      </w:tr>
    </w:tbl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Pr="00B94B81" w:rsidRDefault="00587D87" w:rsidP="004D682F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587D87" w:rsidRPr="0092338E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2"/>
          <w:szCs w:val="22"/>
        </w:rPr>
      </w:pPr>
      <w:r w:rsidRPr="0092338E">
        <w:rPr>
          <w:sz w:val="22"/>
          <w:szCs w:val="22"/>
        </w:rPr>
        <w:t>Приложение 2</w:t>
      </w:r>
    </w:p>
    <w:p w:rsidR="00587D87" w:rsidRPr="0092338E" w:rsidRDefault="00587D87" w:rsidP="0092338E">
      <w:pPr>
        <w:widowControl/>
        <w:tabs>
          <w:tab w:val="left" w:pos="2300"/>
        </w:tabs>
        <w:autoSpaceDE/>
        <w:autoSpaceDN/>
        <w:adjustRightInd/>
        <w:ind w:left="5103"/>
        <w:rPr>
          <w:sz w:val="22"/>
          <w:szCs w:val="22"/>
        </w:rPr>
      </w:pPr>
      <w:r w:rsidRPr="0092338E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Петропавловского Совета депутатов</w:t>
      </w:r>
    </w:p>
    <w:p w:rsidR="00587D87" w:rsidRPr="0092338E" w:rsidRDefault="00587D87" w:rsidP="00B94B81">
      <w:pPr>
        <w:widowControl/>
        <w:tabs>
          <w:tab w:val="left" w:pos="2300"/>
        </w:tabs>
        <w:autoSpaceDE/>
        <w:autoSpaceDN/>
        <w:adjustRightInd/>
        <w:ind w:left="5103"/>
        <w:rPr>
          <w:sz w:val="22"/>
          <w:szCs w:val="22"/>
        </w:rPr>
      </w:pPr>
      <w:r w:rsidRPr="0092338E">
        <w:rPr>
          <w:sz w:val="22"/>
          <w:szCs w:val="22"/>
        </w:rPr>
        <w:t>от 2</w:t>
      </w:r>
      <w:r>
        <w:rPr>
          <w:sz w:val="22"/>
          <w:szCs w:val="22"/>
        </w:rPr>
        <w:t>8</w:t>
      </w:r>
      <w:r w:rsidRPr="0092338E">
        <w:rPr>
          <w:sz w:val="22"/>
          <w:szCs w:val="22"/>
        </w:rPr>
        <w:t>.12.2016  № 1</w:t>
      </w:r>
      <w:r>
        <w:rPr>
          <w:sz w:val="22"/>
          <w:szCs w:val="22"/>
        </w:rPr>
        <w:t>7</w:t>
      </w:r>
    </w:p>
    <w:p w:rsidR="00587D87" w:rsidRPr="0092338E" w:rsidRDefault="00587D87" w:rsidP="00B94B81">
      <w:pPr>
        <w:widowControl/>
        <w:tabs>
          <w:tab w:val="left" w:pos="2300"/>
        </w:tabs>
        <w:autoSpaceDE/>
        <w:autoSpaceDN/>
        <w:adjustRightInd/>
        <w:rPr>
          <w:sz w:val="22"/>
          <w:szCs w:val="22"/>
        </w:rPr>
      </w:pPr>
    </w:p>
    <w:p w:rsidR="00587D87" w:rsidRPr="0092338E" w:rsidRDefault="00587D87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2"/>
          <w:szCs w:val="22"/>
        </w:rPr>
      </w:pPr>
      <w:r w:rsidRPr="0092338E">
        <w:rPr>
          <w:sz w:val="22"/>
          <w:szCs w:val="22"/>
        </w:rPr>
        <w:t>Приложение 3</w:t>
      </w:r>
    </w:p>
    <w:p w:rsidR="00587D87" w:rsidRPr="0092338E" w:rsidRDefault="00587D87" w:rsidP="00B94B81">
      <w:pPr>
        <w:widowControl/>
        <w:tabs>
          <w:tab w:val="left" w:pos="2300"/>
        </w:tabs>
        <w:autoSpaceDE/>
        <w:autoSpaceDN/>
        <w:adjustRightInd/>
        <w:ind w:left="5103"/>
        <w:rPr>
          <w:sz w:val="22"/>
          <w:szCs w:val="22"/>
        </w:rPr>
      </w:pPr>
      <w:r w:rsidRPr="0092338E">
        <w:rPr>
          <w:sz w:val="22"/>
          <w:szCs w:val="22"/>
        </w:rPr>
        <w:t>к Положению об оплате труда выборного должностного лица, осуществляющего свои полномочия на постоянной основе, и муниципал</w:t>
      </w:r>
      <w:r>
        <w:rPr>
          <w:sz w:val="22"/>
          <w:szCs w:val="22"/>
        </w:rPr>
        <w:t>ьных служащих администрации Петропавловского</w:t>
      </w:r>
      <w:r w:rsidRPr="0092338E">
        <w:rPr>
          <w:sz w:val="22"/>
          <w:szCs w:val="22"/>
        </w:rPr>
        <w:t xml:space="preserve"> сельсовета, </w:t>
      </w:r>
      <w:r>
        <w:rPr>
          <w:sz w:val="22"/>
          <w:szCs w:val="22"/>
        </w:rPr>
        <w:t>утвержденному решением Петропавловского</w:t>
      </w:r>
    </w:p>
    <w:p w:rsidR="00587D87" w:rsidRPr="0092338E" w:rsidRDefault="00587D87" w:rsidP="00B94B81">
      <w:pPr>
        <w:widowControl/>
        <w:tabs>
          <w:tab w:val="left" w:pos="2300"/>
        </w:tabs>
        <w:autoSpaceDE/>
        <w:autoSpaceDN/>
        <w:adjustRightInd/>
        <w:ind w:left="5103"/>
        <w:rPr>
          <w:sz w:val="22"/>
          <w:szCs w:val="22"/>
        </w:rPr>
      </w:pPr>
      <w:r w:rsidRPr="0092338E">
        <w:rPr>
          <w:sz w:val="22"/>
          <w:szCs w:val="22"/>
        </w:rPr>
        <w:t xml:space="preserve">сельского Совета депутатов </w:t>
      </w:r>
    </w:p>
    <w:p w:rsidR="00587D87" w:rsidRPr="0092338E" w:rsidRDefault="00587D87" w:rsidP="00B94B81">
      <w:pPr>
        <w:widowControl/>
        <w:tabs>
          <w:tab w:val="left" w:pos="2300"/>
        </w:tabs>
        <w:autoSpaceDE/>
        <w:autoSpaceDN/>
        <w:adjustRightInd/>
        <w:ind w:left="5103"/>
        <w:rPr>
          <w:sz w:val="22"/>
          <w:szCs w:val="22"/>
        </w:rPr>
      </w:pPr>
      <w:r w:rsidRPr="0092338E">
        <w:rPr>
          <w:sz w:val="22"/>
          <w:szCs w:val="22"/>
        </w:rPr>
        <w:t>от 19.08.2015 г. № 15</w:t>
      </w:r>
    </w:p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587D87" w:rsidRPr="00B94B81" w:rsidRDefault="00587D87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 xml:space="preserve">РАЗМЕРЫ ДОЛЖНОСТНЫХ ОКЛАДОВ </w:t>
      </w:r>
    </w:p>
    <w:p w:rsidR="00587D87" w:rsidRPr="00B94B81" w:rsidRDefault="00587D87" w:rsidP="00B94B81">
      <w:pPr>
        <w:widowControl/>
        <w:autoSpaceDE/>
        <w:autoSpaceDN/>
        <w:adjustRightInd/>
        <w:spacing w:line="276" w:lineRule="auto"/>
        <w:jc w:val="center"/>
        <w:outlineLvl w:val="1"/>
        <w:rPr>
          <w:sz w:val="28"/>
          <w:szCs w:val="28"/>
        </w:rPr>
      </w:pPr>
      <w:r w:rsidRPr="00B94B81">
        <w:rPr>
          <w:sz w:val="28"/>
          <w:szCs w:val="28"/>
        </w:rPr>
        <w:t>МУНИЦИПАЛЬНЫХ СЛУЖАЩИХ</w:t>
      </w:r>
    </w:p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683"/>
      </w:tblGrid>
      <w:tr w:rsidR="00587D87" w:rsidRPr="00B94B81" w:rsidTr="004D682F">
        <w:tc>
          <w:tcPr>
            <w:tcW w:w="4785" w:type="dxa"/>
          </w:tcPr>
          <w:p w:rsidR="00587D87" w:rsidRPr="00B94B81" w:rsidRDefault="00587D87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83" w:type="dxa"/>
          </w:tcPr>
          <w:p w:rsidR="00587D87" w:rsidRPr="00B94B81" w:rsidRDefault="00587D87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587D87" w:rsidRPr="00B94B81" w:rsidTr="004D682F">
        <w:tc>
          <w:tcPr>
            <w:tcW w:w="4785" w:type="dxa"/>
          </w:tcPr>
          <w:p w:rsidR="00587D87" w:rsidRPr="00B94B81" w:rsidRDefault="00587D87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 xml:space="preserve">Заместитель главы </w:t>
            </w:r>
          </w:p>
          <w:p w:rsidR="00587D87" w:rsidRPr="00B94B81" w:rsidRDefault="00587D87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администрации сельсовета</w:t>
            </w:r>
          </w:p>
          <w:p w:rsidR="00587D87" w:rsidRPr="00B94B81" w:rsidRDefault="00587D87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87D87" w:rsidRPr="00B94B81" w:rsidRDefault="00587D87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229</w:t>
            </w:r>
          </w:p>
        </w:tc>
      </w:tr>
      <w:tr w:rsidR="00587D87" w:rsidRPr="00B94B81" w:rsidTr="004D682F">
        <w:tc>
          <w:tcPr>
            <w:tcW w:w="9468" w:type="dxa"/>
            <w:gridSpan w:val="2"/>
          </w:tcPr>
          <w:p w:rsidR="00587D87" w:rsidRPr="00B94B81" w:rsidRDefault="00587D87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587D87" w:rsidRPr="00B94B81" w:rsidTr="004D682F">
        <w:tc>
          <w:tcPr>
            <w:tcW w:w="4785" w:type="dxa"/>
          </w:tcPr>
          <w:p w:rsidR="00587D87" w:rsidRPr="00B94B81" w:rsidRDefault="00587D87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83" w:type="dxa"/>
          </w:tcPr>
          <w:p w:rsidR="00587D87" w:rsidRPr="00B94B81" w:rsidRDefault="00587D87" w:rsidP="00B94B81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4B8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921</w:t>
            </w:r>
          </w:p>
        </w:tc>
      </w:tr>
    </w:tbl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87D87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87D87" w:rsidRPr="00B94B81" w:rsidRDefault="00587D87" w:rsidP="00B94B81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87D87" w:rsidRDefault="00587D87" w:rsidP="00B94B81">
      <w:pPr>
        <w:tabs>
          <w:tab w:val="left" w:pos="2300"/>
        </w:tabs>
        <w:ind w:right="-486"/>
        <w:rPr>
          <w:sz w:val="28"/>
          <w:szCs w:val="28"/>
        </w:rPr>
      </w:pPr>
    </w:p>
    <w:sectPr w:rsidR="00587D87" w:rsidSect="000860B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430"/>
    <w:multiLevelType w:val="hybridMultilevel"/>
    <w:tmpl w:val="41909318"/>
    <w:lvl w:ilvl="0" w:tplc="CD886440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E280DDF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B90F7A"/>
    <w:multiLevelType w:val="hybridMultilevel"/>
    <w:tmpl w:val="7AF0B080"/>
    <w:lvl w:ilvl="0" w:tplc="A3C42B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9FB"/>
    <w:rsid w:val="00035C6F"/>
    <w:rsid w:val="00041A64"/>
    <w:rsid w:val="0006487C"/>
    <w:rsid w:val="000860B1"/>
    <w:rsid w:val="00095EC5"/>
    <w:rsid w:val="00121749"/>
    <w:rsid w:val="00156025"/>
    <w:rsid w:val="001B19AB"/>
    <w:rsid w:val="001E758F"/>
    <w:rsid w:val="002307F7"/>
    <w:rsid w:val="002A4DCA"/>
    <w:rsid w:val="002B56A4"/>
    <w:rsid w:val="002D0A31"/>
    <w:rsid w:val="002E24EC"/>
    <w:rsid w:val="00366B8F"/>
    <w:rsid w:val="003D0716"/>
    <w:rsid w:val="003D3434"/>
    <w:rsid w:val="00413AD1"/>
    <w:rsid w:val="0046218B"/>
    <w:rsid w:val="0049247C"/>
    <w:rsid w:val="00497A84"/>
    <w:rsid w:val="004D2842"/>
    <w:rsid w:val="004D682F"/>
    <w:rsid w:val="004E4A13"/>
    <w:rsid w:val="0052064A"/>
    <w:rsid w:val="00547272"/>
    <w:rsid w:val="005536A5"/>
    <w:rsid w:val="00564114"/>
    <w:rsid w:val="00580FD5"/>
    <w:rsid w:val="00587D87"/>
    <w:rsid w:val="005A47DB"/>
    <w:rsid w:val="006355AD"/>
    <w:rsid w:val="006A28F5"/>
    <w:rsid w:val="006F059B"/>
    <w:rsid w:val="00730A08"/>
    <w:rsid w:val="00763551"/>
    <w:rsid w:val="007665EC"/>
    <w:rsid w:val="007E2FC6"/>
    <w:rsid w:val="007F1A6E"/>
    <w:rsid w:val="008129FB"/>
    <w:rsid w:val="0081330E"/>
    <w:rsid w:val="0088144B"/>
    <w:rsid w:val="00886A04"/>
    <w:rsid w:val="008B333C"/>
    <w:rsid w:val="00917707"/>
    <w:rsid w:val="0092338E"/>
    <w:rsid w:val="00944197"/>
    <w:rsid w:val="00947772"/>
    <w:rsid w:val="00975E80"/>
    <w:rsid w:val="00982C31"/>
    <w:rsid w:val="009D7794"/>
    <w:rsid w:val="00A35A3D"/>
    <w:rsid w:val="00AD2EA4"/>
    <w:rsid w:val="00B0547C"/>
    <w:rsid w:val="00B141D2"/>
    <w:rsid w:val="00B16302"/>
    <w:rsid w:val="00B94B81"/>
    <w:rsid w:val="00BF1387"/>
    <w:rsid w:val="00C81066"/>
    <w:rsid w:val="00CA1483"/>
    <w:rsid w:val="00CB6F8C"/>
    <w:rsid w:val="00CB7DB8"/>
    <w:rsid w:val="00CD24D3"/>
    <w:rsid w:val="00D037C1"/>
    <w:rsid w:val="00D455FF"/>
    <w:rsid w:val="00D7261A"/>
    <w:rsid w:val="00DB0F54"/>
    <w:rsid w:val="00DD04F8"/>
    <w:rsid w:val="00E43647"/>
    <w:rsid w:val="00E70670"/>
    <w:rsid w:val="00EC409E"/>
    <w:rsid w:val="00EE14DA"/>
    <w:rsid w:val="00EE45F3"/>
    <w:rsid w:val="00EF64E8"/>
    <w:rsid w:val="00F2605A"/>
    <w:rsid w:val="00F40AED"/>
    <w:rsid w:val="00F50E7D"/>
    <w:rsid w:val="00F71DF7"/>
    <w:rsid w:val="00F84C0F"/>
    <w:rsid w:val="00FA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C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9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19AB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19AB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A4DCA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9A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B6F8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B6F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19A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B6F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9AB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B6F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19AB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B6F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19A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71DF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40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9A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658</Words>
  <Characters>3752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2017-01-13T03:36:00Z</cp:lastPrinted>
  <dcterms:created xsi:type="dcterms:W3CDTF">2016-12-22T06:25:00Z</dcterms:created>
  <dcterms:modified xsi:type="dcterms:W3CDTF">2017-01-27T02:11:00Z</dcterms:modified>
</cp:coreProperties>
</file>