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4D" w:rsidRDefault="009D3B68" w:rsidP="00FB2E4D">
      <w:pPr>
        <w:ind w:firstLine="720"/>
        <w:jc w:val="both"/>
        <w:rPr>
          <w:sz w:val="28"/>
          <w:szCs w:val="28"/>
        </w:rPr>
      </w:pPr>
      <w:r w:rsidRPr="009D3B68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4.15pt;margin-top:237pt;width:461.95pt;height:117pt;z-index:251658752;visibility:visible;mso-wrap-style:square;mso-width-percent:0;mso-height-percent:0;mso-wrap-distance-left:9pt;mso-wrap-distance-top:0;mso-wrap-distance-right:9pt;mso-wrap-distance-bottom:36.85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6esAIAAKo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" filled="f" stroked="f">
            <v:textbox inset="0,0,0,0">
              <w:txbxContent>
                <w:p w:rsidR="00797B03" w:rsidRDefault="00797B03" w:rsidP="009D442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B2E4D" w:rsidRPr="00FB2E4D" w:rsidRDefault="00FB2E4D" w:rsidP="00FB2E4D">
                  <w:pPr>
                    <w:jc w:val="center"/>
                    <w:rPr>
                      <w:sz w:val="28"/>
                      <w:szCs w:val="28"/>
                    </w:rPr>
                  </w:pPr>
                  <w:r w:rsidRPr="00FB2E4D">
                    <w:rPr>
                      <w:sz w:val="28"/>
                      <w:szCs w:val="28"/>
                    </w:rPr>
                    <w:t xml:space="preserve">Об утверждении Порядка участия собственника жилого помещения, </w:t>
                  </w:r>
                </w:p>
                <w:p w:rsidR="00FB2E4D" w:rsidRPr="00FB2E4D" w:rsidRDefault="00FB2E4D" w:rsidP="00FB2E4D">
                  <w:pPr>
                    <w:jc w:val="center"/>
                    <w:rPr>
                      <w:sz w:val="28"/>
                      <w:szCs w:val="28"/>
                    </w:rPr>
                  </w:pPr>
                  <w:r w:rsidRPr="00FB2E4D">
                    <w:rPr>
                      <w:sz w:val="28"/>
                      <w:szCs w:val="28"/>
                    </w:rPr>
                    <w:t xml:space="preserve">получившего повреждения в результате чрезвычайной ситуации, в работе </w:t>
                  </w:r>
                </w:p>
                <w:p w:rsidR="00D35F18" w:rsidRPr="00B92BBC" w:rsidRDefault="00FB2E4D" w:rsidP="00FB2E4D">
                  <w:pPr>
                    <w:jc w:val="center"/>
                    <w:rPr>
                      <w:sz w:val="28"/>
                      <w:szCs w:val="28"/>
                    </w:rPr>
                  </w:pPr>
                  <w:r w:rsidRPr="00FB2E4D">
                    <w:rPr>
                      <w:sz w:val="28"/>
                      <w:szCs w:val="28"/>
                    </w:rPr>
                    <w:t>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            </w:r>
                </w:p>
              </w:txbxContent>
            </v:textbox>
            <w10:wrap type="topAndBottom" anchorx="margin" anchory="page"/>
          </v:shape>
        </w:pict>
      </w:r>
      <w:r w:rsidRPr="009D3B68">
        <w:rPr>
          <w:noProof/>
          <w:sz w:val="28"/>
        </w:rPr>
        <w:pict>
          <v:shape id="Text Box 3" o:spid="_x0000_s1027" type="#_x0000_t202" style="position:absolute;left:0;text-align:left;margin-left:-15.6pt;margin-top:56.7pt;width:495.3pt;height:127.2pt;z-index:251657728;visibility:visible;mso-wrap-style:square;mso-width-percent:0;mso-height-percent:0;mso-wrap-distance-left:0;mso-wrap-distance-top:0;mso-wrap-distance-right:0;mso-wrap-distance-bottom:189.95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y2sgIAALE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" filled="f" stroked="f">
            <v:textbox inset="0,0,0,0">
              <w:txbxContent>
                <w:p w:rsidR="007A5439" w:rsidRPr="004B11F2" w:rsidRDefault="007A5439">
                  <w:pPr>
                    <w:pStyle w:val="1"/>
                    <w:rPr>
                      <w:sz w:val="28"/>
                    </w:rPr>
                  </w:pPr>
                  <w:bookmarkStart w:id="0" w:name="_GoBack"/>
                  <w:bookmarkEnd w:id="0"/>
                </w:p>
                <w:p w:rsidR="00B24C4C" w:rsidRDefault="001670E9">
                  <w:pPr>
                    <w:pStyle w:val="1"/>
                    <w:rPr>
                      <w:sz w:val="28"/>
                    </w:rPr>
                  </w:pPr>
                  <w:r>
                    <w:rPr>
                      <w:sz w:val="28"/>
                    </w:rPr>
                    <w:t>АДМИНИСТРАЦИЯ</w:t>
                  </w:r>
                  <w:r w:rsidR="00B24C4C">
                    <w:rPr>
                      <w:sz w:val="28"/>
                    </w:rPr>
                    <w:t xml:space="preserve">  </w:t>
                  </w:r>
                  <w:proofErr w:type="gramStart"/>
                  <w:r w:rsidR="00B24C4C">
                    <w:rPr>
                      <w:sz w:val="28"/>
                    </w:rPr>
                    <w:t>ПЕТРОПАВЛОВСКОГО</w:t>
                  </w:r>
                  <w:proofErr w:type="gramEnd"/>
                </w:p>
                <w:p w:rsidR="00D35F18" w:rsidRDefault="00B24C4C" w:rsidP="00B24C4C">
                  <w:pPr>
                    <w:pStyle w:val="1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                                          СЕЛЬСОВЕТА</w:t>
                  </w:r>
                  <w:r w:rsidR="00D35F18">
                    <w:rPr>
                      <w:sz w:val="28"/>
                    </w:rPr>
                    <w:t xml:space="preserve"> </w:t>
                  </w:r>
                </w:p>
                <w:p w:rsidR="00D35F18" w:rsidRDefault="00151C8B" w:rsidP="00B24C4C">
                  <w:pPr>
                    <w:pStyle w:val="1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      </w:t>
                  </w:r>
                  <w:r w:rsidR="00B24C4C">
                    <w:rPr>
                      <w:sz w:val="28"/>
                    </w:rPr>
                    <w:t xml:space="preserve"> ИРБЕЙСКОГО РАЙОНА КРАСНОЯРСКОГО КРАЯ</w:t>
                  </w:r>
                </w:p>
                <w:p w:rsidR="00B24C4C" w:rsidRDefault="00B24C4C" w:rsidP="00B24C4C"/>
                <w:p w:rsidR="00B24C4C" w:rsidRDefault="00B24C4C" w:rsidP="00B24C4C"/>
                <w:p w:rsidR="00B24C4C" w:rsidRPr="00B24C4C" w:rsidRDefault="00B24C4C" w:rsidP="00B24C4C"/>
                <w:p w:rsidR="00D35F18" w:rsidRDefault="00D35F18">
                  <w:pPr>
                    <w:pStyle w:val="2"/>
                    <w:spacing w:before="120"/>
                    <w:rPr>
                      <w:spacing w:val="20"/>
                      <w:sz w:val="36"/>
                    </w:rPr>
                  </w:pPr>
                  <w:r>
                    <w:rPr>
                      <w:spacing w:val="20"/>
                      <w:sz w:val="36"/>
                    </w:rPr>
                    <w:t>ПОСТАНОВЛЕНИЕ</w:t>
                  </w:r>
                </w:p>
              </w:txbxContent>
            </v:textbox>
            <w10:wrap type="topAndBottom" anchorx="margin" anchory="page"/>
          </v:shape>
        </w:pict>
      </w:r>
      <w:r w:rsidRPr="009D3B68">
        <w:rPr>
          <w:noProof/>
          <w:sz w:val="28"/>
        </w:rPr>
        <w:pict>
          <v:shape id="Text Box 4" o:spid="_x0000_s1028" type="#_x0000_t202" style="position:absolute;left:0;text-align:left;margin-left:-7.8pt;margin-top:183.9pt;width:487.5pt;height:28.35pt;z-index:251656704;visibility:visible;mso-wrap-style:square;mso-width-percent:0;mso-height-percent:0;mso-wrap-distance-left:9pt;mso-wrap-distance-top:0;mso-wrap-distance-right:9pt;mso-wrap-distance-bottom:161.6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dQrwIAALA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" filled="f" stroked="f">
            <v:textbox inset="0,0,0,0">
              <w:txbxContent>
                <w:p w:rsidR="00D35F18" w:rsidRPr="00B24C4C" w:rsidRDefault="009E6AB0">
                  <w:pPr>
                    <w:spacing w:before="240"/>
                    <w:rPr>
                      <w:sz w:val="24"/>
                    </w:rPr>
                  </w:pPr>
                  <w:r>
                    <w:rPr>
                      <w:sz w:val="24"/>
                      <w:u w:val="single"/>
                    </w:rPr>
                    <w:t>20.10.2021</w:t>
                  </w:r>
                  <w:r w:rsidR="00B24C4C">
                    <w:rPr>
                      <w:sz w:val="24"/>
                    </w:rPr>
                    <w:t xml:space="preserve">                              </w:t>
                  </w:r>
                  <w:r w:rsidR="00151C8B">
                    <w:rPr>
                      <w:sz w:val="24"/>
                    </w:rPr>
                    <w:t xml:space="preserve">              </w:t>
                  </w:r>
                  <w:r w:rsidR="00B24C4C">
                    <w:rPr>
                      <w:sz w:val="24"/>
                    </w:rPr>
                    <w:t xml:space="preserve"> д</w:t>
                  </w:r>
                  <w:proofErr w:type="gramStart"/>
                  <w:r w:rsidR="00B24C4C">
                    <w:rPr>
                      <w:sz w:val="24"/>
                    </w:rPr>
                    <w:t>.П</w:t>
                  </w:r>
                  <w:proofErr w:type="gramEnd"/>
                  <w:r w:rsidR="00B24C4C">
                    <w:rPr>
                      <w:sz w:val="24"/>
                    </w:rPr>
                    <w:t xml:space="preserve">етропавловка                                      № </w:t>
                  </w:r>
                  <w:r>
                    <w:rPr>
                      <w:sz w:val="24"/>
                    </w:rPr>
                    <w:t>20</w:t>
                  </w:r>
                </w:p>
                <w:p w:rsidR="00D35F18" w:rsidRDefault="00D35F18"/>
              </w:txbxContent>
            </v:textbox>
            <w10:wrap type="topAndBottom" anchorx="margin" anchory="page"/>
          </v:shape>
        </w:pict>
      </w:r>
      <w:proofErr w:type="gramStart"/>
      <w:r w:rsidR="00FB2E4D" w:rsidRPr="00FB2E4D">
        <w:rPr>
          <w:sz w:val="28"/>
          <w:szCs w:val="28"/>
        </w:rPr>
        <w:t>В соответствии с Жилищным кодексом Российской Федерации,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(в редакции постановления Правительства Российской Федерации от 27.07.2020 № 1120), Ус</w:t>
      </w:r>
      <w:r w:rsidR="00E1270E">
        <w:rPr>
          <w:sz w:val="28"/>
          <w:szCs w:val="28"/>
        </w:rPr>
        <w:t xml:space="preserve">тавом Петропавловского  сельсовета  </w:t>
      </w:r>
      <w:proofErr w:type="spellStart"/>
      <w:r w:rsidR="00E1270E">
        <w:rPr>
          <w:sz w:val="28"/>
          <w:szCs w:val="28"/>
        </w:rPr>
        <w:t>Ирбейского</w:t>
      </w:r>
      <w:proofErr w:type="spellEnd"/>
      <w:r w:rsidR="00E1270E">
        <w:rPr>
          <w:sz w:val="28"/>
          <w:szCs w:val="28"/>
        </w:rPr>
        <w:t xml:space="preserve">  района  Красноярского  края.</w:t>
      </w:r>
      <w:proofErr w:type="gramEnd"/>
    </w:p>
    <w:p w:rsidR="00FB2E4D" w:rsidRDefault="00FB2E4D" w:rsidP="00FB2E4D">
      <w:pPr>
        <w:ind w:firstLine="720"/>
        <w:jc w:val="both"/>
        <w:rPr>
          <w:sz w:val="28"/>
          <w:szCs w:val="28"/>
        </w:rPr>
      </w:pPr>
    </w:p>
    <w:p w:rsidR="00FB2E4D" w:rsidRDefault="00FB2E4D" w:rsidP="00FB2E4D">
      <w:pPr>
        <w:ind w:firstLine="720"/>
        <w:jc w:val="both"/>
        <w:rPr>
          <w:sz w:val="28"/>
          <w:szCs w:val="28"/>
        </w:rPr>
      </w:pPr>
      <w:r w:rsidRPr="00FB2E4D">
        <w:rPr>
          <w:sz w:val="28"/>
          <w:szCs w:val="28"/>
        </w:rPr>
        <w:t>ПОСТАНОВЛЯЕТ:</w:t>
      </w:r>
    </w:p>
    <w:p w:rsidR="00FB2E4D" w:rsidRPr="00FB2E4D" w:rsidRDefault="00FB2E4D" w:rsidP="00FB2E4D">
      <w:pPr>
        <w:ind w:firstLine="720"/>
        <w:jc w:val="both"/>
        <w:rPr>
          <w:sz w:val="28"/>
          <w:szCs w:val="28"/>
        </w:rPr>
      </w:pPr>
    </w:p>
    <w:p w:rsidR="00FB2E4D" w:rsidRPr="00FB2E4D" w:rsidRDefault="00151C8B" w:rsidP="00FB2E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FB2E4D" w:rsidRPr="00FB2E4D">
        <w:rPr>
          <w:sz w:val="28"/>
          <w:szCs w:val="28"/>
        </w:rPr>
        <w:t xml:space="preserve"> 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фонда.</w:t>
      </w:r>
    </w:p>
    <w:p w:rsidR="00FB2E4D" w:rsidRPr="00FB2E4D" w:rsidRDefault="00FB2E4D" w:rsidP="00FB2E4D">
      <w:pPr>
        <w:ind w:firstLine="720"/>
        <w:jc w:val="both"/>
        <w:rPr>
          <w:sz w:val="28"/>
          <w:szCs w:val="28"/>
        </w:rPr>
      </w:pPr>
      <w:r w:rsidRPr="00FB2E4D">
        <w:rPr>
          <w:sz w:val="28"/>
          <w:szCs w:val="28"/>
        </w:rPr>
        <w:t>2. Опубликовать настоящее постановление</w:t>
      </w:r>
      <w:r w:rsidR="00E1270E">
        <w:rPr>
          <w:sz w:val="28"/>
          <w:szCs w:val="28"/>
        </w:rPr>
        <w:t xml:space="preserve"> в газете «</w:t>
      </w:r>
      <w:proofErr w:type="spellStart"/>
      <w:proofErr w:type="gramStart"/>
      <w:r w:rsidR="00E1270E">
        <w:rPr>
          <w:sz w:val="28"/>
          <w:szCs w:val="28"/>
        </w:rPr>
        <w:t>Ирбейская</w:t>
      </w:r>
      <w:proofErr w:type="spellEnd"/>
      <w:proofErr w:type="gramEnd"/>
      <w:r w:rsidR="00E1270E">
        <w:rPr>
          <w:sz w:val="28"/>
          <w:szCs w:val="28"/>
        </w:rPr>
        <w:t xml:space="preserve">  правда</w:t>
      </w:r>
      <w:r w:rsidRPr="00FB2E4D">
        <w:rPr>
          <w:sz w:val="28"/>
          <w:szCs w:val="28"/>
        </w:rPr>
        <w:t>» и разместить на официальном сайте а</w:t>
      </w:r>
      <w:r w:rsidR="00E1270E">
        <w:rPr>
          <w:sz w:val="28"/>
          <w:szCs w:val="28"/>
        </w:rPr>
        <w:t>дминистрации  Петропавловского сельсовета</w:t>
      </w:r>
      <w:r w:rsidRPr="00FB2E4D">
        <w:rPr>
          <w:sz w:val="28"/>
          <w:szCs w:val="28"/>
        </w:rPr>
        <w:t>.</w:t>
      </w:r>
    </w:p>
    <w:p w:rsidR="00FB2E4D" w:rsidRDefault="00FB2E4D" w:rsidP="00E1270E">
      <w:pPr>
        <w:ind w:firstLine="720"/>
        <w:jc w:val="both"/>
        <w:rPr>
          <w:sz w:val="28"/>
          <w:szCs w:val="28"/>
        </w:rPr>
      </w:pPr>
      <w:r w:rsidRPr="00FB2E4D">
        <w:rPr>
          <w:sz w:val="28"/>
          <w:szCs w:val="28"/>
        </w:rPr>
        <w:t>3.  Настоящее постановление вступает в силу после его официального опубликования.</w:t>
      </w:r>
    </w:p>
    <w:p w:rsidR="00FF5F37" w:rsidRDefault="00FB2E4D" w:rsidP="00FB2E4D">
      <w:pPr>
        <w:ind w:firstLine="720"/>
        <w:jc w:val="both"/>
        <w:rPr>
          <w:sz w:val="28"/>
        </w:rPr>
      </w:pPr>
      <w:r w:rsidRPr="00FB2E4D">
        <w:rPr>
          <w:sz w:val="28"/>
          <w:szCs w:val="28"/>
        </w:rPr>
        <w:t xml:space="preserve">4. </w:t>
      </w:r>
      <w:proofErr w:type="gramStart"/>
      <w:r w:rsidRPr="00FB2E4D">
        <w:rPr>
          <w:sz w:val="28"/>
          <w:szCs w:val="28"/>
        </w:rPr>
        <w:t>Контроль за</w:t>
      </w:r>
      <w:proofErr w:type="gramEnd"/>
      <w:r w:rsidRPr="00FB2E4D">
        <w:rPr>
          <w:sz w:val="28"/>
          <w:szCs w:val="28"/>
        </w:rPr>
        <w:t xml:space="preserve"> исполнением настоящего постановления </w:t>
      </w:r>
      <w:r w:rsidR="00E1270E">
        <w:rPr>
          <w:sz w:val="28"/>
          <w:szCs w:val="28"/>
        </w:rPr>
        <w:t>возлагаю  на  себя</w:t>
      </w:r>
      <w:r w:rsidRPr="00FB2E4D">
        <w:rPr>
          <w:sz w:val="28"/>
          <w:szCs w:val="28"/>
        </w:rPr>
        <w:t>.</w:t>
      </w:r>
    </w:p>
    <w:p w:rsidR="009C29E4" w:rsidRDefault="009C29E4" w:rsidP="00D514EC">
      <w:pPr>
        <w:jc w:val="both"/>
        <w:rPr>
          <w:sz w:val="28"/>
        </w:rPr>
      </w:pPr>
    </w:p>
    <w:p w:rsidR="009C29E4" w:rsidRDefault="009C29E4" w:rsidP="00D514EC">
      <w:pPr>
        <w:jc w:val="both"/>
        <w:rPr>
          <w:sz w:val="28"/>
        </w:rPr>
      </w:pPr>
    </w:p>
    <w:p w:rsidR="00FB2E4D" w:rsidRPr="001670E9" w:rsidRDefault="00E1270E" w:rsidP="00D514EC">
      <w:pPr>
        <w:jc w:val="both"/>
        <w:rPr>
          <w:sz w:val="28"/>
        </w:rPr>
      </w:pPr>
      <w:r>
        <w:rPr>
          <w:sz w:val="28"/>
        </w:rPr>
        <w:t xml:space="preserve">Глава Петропавловского сельсовета                                </w:t>
      </w:r>
      <w:proofErr w:type="spellStart"/>
      <w:r>
        <w:rPr>
          <w:sz w:val="28"/>
        </w:rPr>
        <w:t>С.М.Бирицкий</w:t>
      </w:r>
      <w:proofErr w:type="spellEnd"/>
    </w:p>
    <w:p w:rsidR="00FB2E4D" w:rsidRPr="00FB2E4D" w:rsidRDefault="00FB2E4D" w:rsidP="00FB2E4D">
      <w:pPr>
        <w:pStyle w:val="ab"/>
        <w:tabs>
          <w:tab w:val="left" w:pos="6970"/>
        </w:tabs>
        <w:spacing w:before="0" w:beforeAutospacing="0" w:after="0"/>
        <w:ind w:left="5954"/>
        <w:rPr>
          <w:color w:val="000000"/>
        </w:rPr>
      </w:pPr>
      <w:proofErr w:type="gramStart"/>
      <w:r w:rsidRPr="00FB2E4D">
        <w:rPr>
          <w:color w:val="000000"/>
        </w:rPr>
        <w:lastRenderedPageBreak/>
        <w:t>Утвержден</w:t>
      </w:r>
      <w:proofErr w:type="gramEnd"/>
      <w:r w:rsidRPr="00FB2E4D">
        <w:rPr>
          <w:color w:val="000000"/>
        </w:rPr>
        <w:t xml:space="preserve"> постановлением</w:t>
      </w:r>
    </w:p>
    <w:p w:rsidR="00FB2E4D" w:rsidRDefault="00E1270E" w:rsidP="00E1270E">
      <w:pPr>
        <w:pStyle w:val="ab"/>
        <w:spacing w:before="0" w:beforeAutospacing="0" w:after="0"/>
        <w:ind w:left="5954"/>
        <w:rPr>
          <w:color w:val="000000"/>
        </w:rPr>
      </w:pPr>
      <w:r>
        <w:rPr>
          <w:color w:val="000000"/>
        </w:rPr>
        <w:t xml:space="preserve">Администрации </w:t>
      </w:r>
      <w:proofErr w:type="gramStart"/>
      <w:r>
        <w:rPr>
          <w:color w:val="000000"/>
        </w:rPr>
        <w:t>Петропавловского</w:t>
      </w:r>
      <w:proofErr w:type="gramEnd"/>
    </w:p>
    <w:p w:rsidR="00E1270E" w:rsidRPr="00FB2E4D" w:rsidRDefault="00E1270E" w:rsidP="00E1270E">
      <w:pPr>
        <w:pStyle w:val="ab"/>
        <w:spacing w:before="0" w:beforeAutospacing="0" w:after="0"/>
        <w:ind w:left="5954"/>
        <w:rPr>
          <w:color w:val="000000"/>
        </w:rPr>
      </w:pPr>
      <w:r>
        <w:rPr>
          <w:color w:val="000000"/>
        </w:rPr>
        <w:t>сельсовета</w:t>
      </w:r>
    </w:p>
    <w:p w:rsidR="00FB2E4D" w:rsidRPr="00FB2E4D" w:rsidRDefault="00FB2E4D" w:rsidP="00FB2E4D">
      <w:pPr>
        <w:pStyle w:val="ab"/>
        <w:spacing w:before="0" w:beforeAutospacing="0" w:after="0"/>
        <w:ind w:left="5954"/>
        <w:rPr>
          <w:color w:val="000000"/>
        </w:rPr>
      </w:pPr>
      <w:r w:rsidRPr="00FB2E4D">
        <w:rPr>
          <w:color w:val="000000"/>
        </w:rPr>
        <w:t>от</w:t>
      </w:r>
      <w:r w:rsidR="00E1270E">
        <w:rPr>
          <w:color w:val="000000"/>
        </w:rPr>
        <w:t xml:space="preserve"> 20.10.2021 № 20</w:t>
      </w:r>
    </w:p>
    <w:p w:rsidR="009C29E4" w:rsidRDefault="009C29E4" w:rsidP="006C29E8">
      <w:pPr>
        <w:rPr>
          <w:sz w:val="28"/>
        </w:rPr>
      </w:pPr>
    </w:p>
    <w:p w:rsidR="00FB2E4D" w:rsidRPr="00FB2E4D" w:rsidRDefault="00FB2E4D" w:rsidP="00FB2E4D">
      <w:pPr>
        <w:pStyle w:val="ab"/>
        <w:spacing w:before="0" w:beforeAutospacing="0" w:after="0"/>
        <w:jc w:val="center"/>
        <w:rPr>
          <w:bCs/>
          <w:color w:val="000000"/>
          <w:sz w:val="28"/>
          <w:szCs w:val="28"/>
        </w:rPr>
      </w:pPr>
      <w:r w:rsidRPr="00FB2E4D">
        <w:rPr>
          <w:bCs/>
          <w:color w:val="000000"/>
          <w:sz w:val="28"/>
          <w:szCs w:val="28"/>
        </w:rPr>
        <w:t xml:space="preserve">Порядок участия собственника жилого помещения, </w:t>
      </w:r>
      <w:r w:rsidRPr="00FB2E4D">
        <w:rPr>
          <w:bCs/>
          <w:color w:val="000000"/>
          <w:sz w:val="28"/>
          <w:szCs w:val="28"/>
        </w:rPr>
        <w:br/>
        <w:t xml:space="preserve">получившего повреждения в результате чрезвычайной ситуации, </w:t>
      </w:r>
      <w:r w:rsidRPr="00FB2E4D">
        <w:rPr>
          <w:bCs/>
          <w:color w:val="000000"/>
          <w:sz w:val="28"/>
          <w:szCs w:val="28"/>
        </w:rPr>
        <w:br/>
        <w:t xml:space="preserve">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</w:t>
      </w:r>
      <w:r w:rsidRPr="00FB2E4D">
        <w:rPr>
          <w:bCs/>
          <w:color w:val="000000"/>
          <w:sz w:val="28"/>
          <w:szCs w:val="28"/>
        </w:rPr>
        <w:br/>
        <w:t>жилищного фонда и частного жилищного фонда</w:t>
      </w:r>
    </w:p>
    <w:p w:rsidR="00FB2E4D" w:rsidRDefault="00FB2E4D" w:rsidP="00FB2E4D">
      <w:pPr>
        <w:pStyle w:val="ab"/>
        <w:spacing w:before="0" w:beforeAutospacing="0" w:after="0"/>
        <w:ind w:firstLine="354"/>
        <w:jc w:val="center"/>
        <w:rPr>
          <w:color w:val="000000"/>
          <w:sz w:val="28"/>
          <w:szCs w:val="28"/>
        </w:rPr>
      </w:pPr>
    </w:p>
    <w:p w:rsidR="00FB2E4D" w:rsidRDefault="00FB2E4D" w:rsidP="00FB2E4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Настоящий Порядок определяет процедуру участия собственника жилого помещения, получившего повреждения в результате чрезвычайной ситуации, за исключением органов и (или) организаций, указанных в абзацах втором, третьем и шестом пункта 7 «Положения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</w:t>
      </w:r>
      <w:r w:rsidRPr="002052B0">
        <w:rPr>
          <w:sz w:val="28"/>
          <w:szCs w:val="28"/>
        </w:rPr>
        <w:t>садовым домом», утвержденного постановлением Правительства</w:t>
      </w:r>
      <w:proofErr w:type="gramEnd"/>
      <w:r w:rsidRPr="002052B0">
        <w:rPr>
          <w:sz w:val="28"/>
          <w:szCs w:val="28"/>
        </w:rPr>
        <w:t xml:space="preserve"> Российской Федерации </w:t>
      </w:r>
      <w:hyperlink r:id="rId7" w:tgtFrame="_blank" w:history="1">
        <w:r w:rsidRPr="00FB2E4D">
          <w:rPr>
            <w:rStyle w:val="ac"/>
            <w:sz w:val="28"/>
            <w:szCs w:val="28"/>
            <w:u w:val="none"/>
          </w:rPr>
          <w:t>от 28.01.2006 № 47</w:t>
        </w:r>
      </w:hyperlink>
      <w:r w:rsidRPr="002052B0">
        <w:rPr>
          <w:sz w:val="28"/>
          <w:szCs w:val="28"/>
        </w:rPr>
        <w:t>, в работе межведомственной комиссии для оценки жилых помещений жилищного</w:t>
      </w:r>
      <w:r>
        <w:rPr>
          <w:sz w:val="28"/>
          <w:szCs w:val="28"/>
        </w:rPr>
        <w:t xml:space="preserve"> фонда Российской Федерации, многоквартирных домов, находящихся в федеральной собственности, муниципального жилищного фонд</w:t>
      </w:r>
      <w:r w:rsidR="00E1270E">
        <w:rPr>
          <w:sz w:val="28"/>
          <w:szCs w:val="28"/>
        </w:rPr>
        <w:t>а и частного жилищного фонда в Петропавловском  сельсовете</w:t>
      </w:r>
      <w:r>
        <w:rPr>
          <w:sz w:val="28"/>
          <w:szCs w:val="28"/>
        </w:rPr>
        <w:t xml:space="preserve"> (далее – Комиссия).</w:t>
      </w:r>
    </w:p>
    <w:p w:rsidR="00FB2E4D" w:rsidRDefault="00FB2E4D" w:rsidP="00FB2E4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Собственник жилого помещения (уполномоченное им лицо), получившего повреждения в результате чрезвычайной ситуации и ра</w:t>
      </w:r>
      <w:r w:rsidR="00E1270E">
        <w:rPr>
          <w:sz w:val="28"/>
          <w:szCs w:val="28"/>
        </w:rPr>
        <w:t>сположенного на территории Петропавловского  сельсовета</w:t>
      </w:r>
      <w:r>
        <w:rPr>
          <w:sz w:val="28"/>
          <w:szCs w:val="28"/>
        </w:rPr>
        <w:t xml:space="preserve"> (далее – Собственник), от которого в Комиссию поступило заявление, уведомляется о дате, месте и времени заседания Комиссии секретарем Комиссии одним из следующих способов:</w:t>
      </w:r>
    </w:p>
    <w:p w:rsidR="00FB2E4D" w:rsidRDefault="00FB2E4D" w:rsidP="00FB2E4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</w:rPr>
        <w:tab/>
        <w:t>путем направления уведомления заказным письмом с уведомлением о вручении по почте по адресу, указанному в заявлении;</w:t>
      </w:r>
    </w:p>
    <w:p w:rsidR="00FB2E4D" w:rsidRDefault="00FB2E4D" w:rsidP="00FB2E4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</w:rPr>
        <w:tab/>
        <w:t>путем вручения уведомления под роспись;</w:t>
      </w:r>
    </w:p>
    <w:p w:rsidR="00FB2E4D" w:rsidRDefault="00FB2E4D" w:rsidP="00FB2E4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z w:val="28"/>
          <w:szCs w:val="28"/>
        </w:rPr>
        <w:tab/>
        <w:t>путем направления в электронной форме, в случае если в заявлении Собственник указал адрес электронной почты.</w:t>
      </w:r>
    </w:p>
    <w:p w:rsidR="00FB2E4D" w:rsidRDefault="00FB2E4D" w:rsidP="00FB2E4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заказным письмом направляется не позднее десяти дней до даты заседания Комиссии, уведомление под расписку вручается не позднее трех дней до даты заседания Комиссии, уведомление направляется в электронной форме не позднее трех дней до даты заседания Комиссии.</w:t>
      </w:r>
    </w:p>
    <w:p w:rsidR="00FB2E4D" w:rsidRDefault="00FB2E4D" w:rsidP="00FB2E4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>Собственник, прибывший для участия в работе Комиссии, предъявляет паспорт или иной документ, удостоверяющий личность, председателю Комиссии. В случае если от имени Собственника выступает уполномоченное им лицо, одновременно с документом, удостоверяющим его личность, предъявляется документ, подтверждающий его полномочия.</w:t>
      </w:r>
    </w:p>
    <w:p w:rsidR="00FB2E4D" w:rsidRDefault="00FB2E4D" w:rsidP="00FB2E4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>Собственник, помимо участия в заседании Комиссии с правом совещательного голоса, имеет право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B2E4D" w:rsidRDefault="00FB2E4D" w:rsidP="00FB2E4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знакомиться с документами, представленными для рассмотрения Комиссии;</w:t>
      </w:r>
    </w:p>
    <w:p w:rsidR="00FB2E4D" w:rsidRDefault="00FB2E4D" w:rsidP="00FB2E4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ab/>
        <w:t>представлять документы, имеющие отношение к рассматриваемым Комиссией вопросам;</w:t>
      </w:r>
    </w:p>
    <w:p w:rsidR="00FB2E4D" w:rsidRDefault="00FB2E4D" w:rsidP="00FB2E4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обращаться к председателю Комиссии с предложениями и замечаниями по рассматриваемым Комиссией вопросам;</w:t>
      </w:r>
    </w:p>
    <w:p w:rsidR="00FB2E4D" w:rsidRDefault="00FB2E4D" w:rsidP="00FB2E4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знакомиться с протоколом заседания Комиссии, вносить в него замечания, возражения, дополнения;</w:t>
      </w:r>
    </w:p>
    <w:p w:rsidR="00FB2E4D" w:rsidRDefault="00FB2E4D" w:rsidP="00FB2E4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осуществлять иные полномочия, в целях реализации своего права на участие в работе Комиссии с правом совещательного голоса, не запрещенные законодательством.</w:t>
      </w:r>
    </w:p>
    <w:p w:rsidR="00FB2E4D" w:rsidRDefault="00FB2E4D" w:rsidP="00FB2E4D">
      <w:pPr>
        <w:pStyle w:val="ab"/>
        <w:tabs>
          <w:tab w:val="left" w:pos="1134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  <w:t>Копия протокола заседания Комиссии выдается Собственнику по его запросу в течение 3 календарных дней после подписания протокола.</w:t>
      </w:r>
    </w:p>
    <w:p w:rsidR="00FB2E4D" w:rsidRDefault="00FB2E4D" w:rsidP="00FB2E4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  <w:t>Неявка извещенного надлежащим образом о дате, времени и месте заседания Комиссии Собственника не препятствует проведению заседания Комиссии.</w:t>
      </w:r>
    </w:p>
    <w:p w:rsidR="00FB2E4D" w:rsidRDefault="00FB2E4D" w:rsidP="006C29E8">
      <w:pPr>
        <w:rPr>
          <w:sz w:val="28"/>
        </w:rPr>
      </w:pPr>
    </w:p>
    <w:sectPr w:rsidR="00FB2E4D" w:rsidSect="009F303A">
      <w:pgSz w:w="11906" w:h="16838" w:code="9"/>
      <w:pgMar w:top="1134" w:right="567" w:bottom="238" w:left="1701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DEA" w:rsidRDefault="00067DEA">
      <w:r>
        <w:separator/>
      </w:r>
    </w:p>
  </w:endnote>
  <w:endnote w:type="continuationSeparator" w:id="1">
    <w:p w:rsidR="00067DEA" w:rsidRDefault="0006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DEA" w:rsidRDefault="00067DEA">
      <w:r>
        <w:separator/>
      </w:r>
    </w:p>
  </w:footnote>
  <w:footnote w:type="continuationSeparator" w:id="1">
    <w:p w:rsidR="00067DEA" w:rsidRDefault="00067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732"/>
    <w:multiLevelType w:val="hybridMultilevel"/>
    <w:tmpl w:val="B8B46A74"/>
    <w:lvl w:ilvl="0" w:tplc="E124B34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26D95"/>
    <w:multiLevelType w:val="multilevel"/>
    <w:tmpl w:val="665A29BA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2">
    <w:nsid w:val="20213EBD"/>
    <w:multiLevelType w:val="multilevel"/>
    <w:tmpl w:val="45F2E172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3">
    <w:nsid w:val="2E7F7BC1"/>
    <w:multiLevelType w:val="multilevel"/>
    <w:tmpl w:val="FBD2547A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num w:numId="1">
    <w:abstractNumId w:val="2"/>
  </w:num>
  <w:num w:numId="2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3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4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5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6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7">
    <w:abstractNumId w:val="3"/>
  </w:num>
  <w:num w:numId="8">
    <w:abstractNumId w:val="3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9">
    <w:abstractNumId w:val="3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0">
    <w:abstractNumId w:val="3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1">
    <w:abstractNumId w:val="1"/>
  </w:num>
  <w:num w:numId="12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3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4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5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6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7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8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9">
    <w:abstractNumId w:val="3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0">
    <w:abstractNumId w:val="3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1">
    <w:abstractNumId w:val="3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2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3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42B"/>
    <w:rsid w:val="00010BA0"/>
    <w:rsid w:val="00024CA0"/>
    <w:rsid w:val="00043165"/>
    <w:rsid w:val="00067DEA"/>
    <w:rsid w:val="000901B0"/>
    <w:rsid w:val="000A66A6"/>
    <w:rsid w:val="000C2669"/>
    <w:rsid w:val="00125027"/>
    <w:rsid w:val="00143A16"/>
    <w:rsid w:val="00151C8B"/>
    <w:rsid w:val="001670E9"/>
    <w:rsid w:val="001B1BB7"/>
    <w:rsid w:val="001E2E99"/>
    <w:rsid w:val="001E6AE2"/>
    <w:rsid w:val="00230681"/>
    <w:rsid w:val="00244A9A"/>
    <w:rsid w:val="002734EB"/>
    <w:rsid w:val="002755C2"/>
    <w:rsid w:val="00280013"/>
    <w:rsid w:val="002A6906"/>
    <w:rsid w:val="002F4451"/>
    <w:rsid w:val="00344C0B"/>
    <w:rsid w:val="00365EFD"/>
    <w:rsid w:val="00400125"/>
    <w:rsid w:val="00423BE4"/>
    <w:rsid w:val="0042767A"/>
    <w:rsid w:val="00445BF4"/>
    <w:rsid w:val="00457E63"/>
    <w:rsid w:val="004639B9"/>
    <w:rsid w:val="004B11F2"/>
    <w:rsid w:val="004D47EF"/>
    <w:rsid w:val="00522AF2"/>
    <w:rsid w:val="005601AE"/>
    <w:rsid w:val="00565430"/>
    <w:rsid w:val="0059545A"/>
    <w:rsid w:val="005E38E7"/>
    <w:rsid w:val="005F0022"/>
    <w:rsid w:val="00667F53"/>
    <w:rsid w:val="00672FF1"/>
    <w:rsid w:val="006918EE"/>
    <w:rsid w:val="0069690C"/>
    <w:rsid w:val="006A637E"/>
    <w:rsid w:val="006C29E8"/>
    <w:rsid w:val="006E6D6E"/>
    <w:rsid w:val="006E7B9D"/>
    <w:rsid w:val="00716870"/>
    <w:rsid w:val="00735DDD"/>
    <w:rsid w:val="00753060"/>
    <w:rsid w:val="00762CFE"/>
    <w:rsid w:val="00795795"/>
    <w:rsid w:val="00797B03"/>
    <w:rsid w:val="007A16EC"/>
    <w:rsid w:val="007A5439"/>
    <w:rsid w:val="007D540B"/>
    <w:rsid w:val="007D5E82"/>
    <w:rsid w:val="00851980"/>
    <w:rsid w:val="008706BC"/>
    <w:rsid w:val="008A34D9"/>
    <w:rsid w:val="008B51CB"/>
    <w:rsid w:val="008E604A"/>
    <w:rsid w:val="008E72AD"/>
    <w:rsid w:val="00971032"/>
    <w:rsid w:val="009902EA"/>
    <w:rsid w:val="009C29E4"/>
    <w:rsid w:val="009D3B68"/>
    <w:rsid w:val="009D442B"/>
    <w:rsid w:val="009E6AB0"/>
    <w:rsid w:val="009F303A"/>
    <w:rsid w:val="00A67263"/>
    <w:rsid w:val="00AA6963"/>
    <w:rsid w:val="00AB2D01"/>
    <w:rsid w:val="00B03C81"/>
    <w:rsid w:val="00B17B99"/>
    <w:rsid w:val="00B24C4C"/>
    <w:rsid w:val="00B611A0"/>
    <w:rsid w:val="00B835F8"/>
    <w:rsid w:val="00B92BBC"/>
    <w:rsid w:val="00BA2717"/>
    <w:rsid w:val="00BE7508"/>
    <w:rsid w:val="00C069CB"/>
    <w:rsid w:val="00C11E71"/>
    <w:rsid w:val="00C9223A"/>
    <w:rsid w:val="00C961F1"/>
    <w:rsid w:val="00CD2CA7"/>
    <w:rsid w:val="00CD73B8"/>
    <w:rsid w:val="00CE3405"/>
    <w:rsid w:val="00D05C2F"/>
    <w:rsid w:val="00D35F18"/>
    <w:rsid w:val="00D514EC"/>
    <w:rsid w:val="00D70CBD"/>
    <w:rsid w:val="00D764E6"/>
    <w:rsid w:val="00D93BEB"/>
    <w:rsid w:val="00DA1587"/>
    <w:rsid w:val="00DF53B8"/>
    <w:rsid w:val="00E1270E"/>
    <w:rsid w:val="00E175E3"/>
    <w:rsid w:val="00E40651"/>
    <w:rsid w:val="00E5725B"/>
    <w:rsid w:val="00E664D3"/>
    <w:rsid w:val="00E701DB"/>
    <w:rsid w:val="00E9028E"/>
    <w:rsid w:val="00EF006E"/>
    <w:rsid w:val="00F8575D"/>
    <w:rsid w:val="00FB2E4D"/>
    <w:rsid w:val="00FE2E11"/>
    <w:rsid w:val="00FF5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9B9"/>
  </w:style>
  <w:style w:type="paragraph" w:styleId="1">
    <w:name w:val="heading 1"/>
    <w:basedOn w:val="a"/>
    <w:next w:val="a"/>
    <w:qFormat/>
    <w:rsid w:val="004639B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639B9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39B9"/>
    <w:pPr>
      <w:jc w:val="both"/>
    </w:pPr>
    <w:rPr>
      <w:sz w:val="24"/>
    </w:rPr>
  </w:style>
  <w:style w:type="paragraph" w:styleId="a4">
    <w:name w:val="header"/>
    <w:basedOn w:val="a"/>
    <w:rsid w:val="004639B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639B9"/>
  </w:style>
  <w:style w:type="paragraph" w:styleId="a6">
    <w:name w:val="footer"/>
    <w:basedOn w:val="a"/>
    <w:rsid w:val="004639B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9D44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442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7B0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39"/>
    <w:rsid w:val="00797B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FB2E4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Normal (Web)"/>
    <w:basedOn w:val="a"/>
    <w:uiPriority w:val="99"/>
    <w:rsid w:val="00FB2E4D"/>
    <w:pPr>
      <w:spacing w:before="100" w:beforeAutospacing="1" w:after="119"/>
    </w:pPr>
    <w:rPr>
      <w:sz w:val="24"/>
      <w:szCs w:val="24"/>
    </w:rPr>
  </w:style>
  <w:style w:type="character" w:styleId="ac">
    <w:name w:val="Hyperlink"/>
    <w:rsid w:val="00FB2E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9D44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442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7B0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39"/>
    <w:rsid w:val="00797B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FB2E4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Normal (Web)"/>
    <w:basedOn w:val="a"/>
    <w:uiPriority w:val="99"/>
    <w:rsid w:val="00FB2E4D"/>
    <w:pPr>
      <w:spacing w:before="100" w:beforeAutospacing="1" w:after="119"/>
    </w:pPr>
    <w:rPr>
      <w:sz w:val="24"/>
      <w:szCs w:val="24"/>
    </w:rPr>
  </w:style>
  <w:style w:type="character" w:styleId="ac">
    <w:name w:val="Hyperlink"/>
    <w:rsid w:val="00FB2E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7C07DCEE-7539-429F-9F76-EDD35EBC53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75;&#1077;&#1088;&#1073;%20&#1055;&#1086;&#1089;&#1090;&#1072;&#1085;&#1086;&#1074;&#1083;&#1077;&#1085;&#1080;&#1077;%20&#1075;&#1083;&#1072;&#1074;&#1099;%20&#1075;&#1086;&#1088;&#1086;&#1076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герб Постановление главы города.dotx</Template>
  <TotalTime>88</TotalTime>
  <Pages>3</Pages>
  <Words>549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г.Искитима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2021-10-21T07:22:00Z</cp:lastPrinted>
  <dcterms:created xsi:type="dcterms:W3CDTF">2021-06-18T07:23:00Z</dcterms:created>
  <dcterms:modified xsi:type="dcterms:W3CDTF">2021-10-21T07:24:00Z</dcterms:modified>
</cp:coreProperties>
</file>